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9435"/>
      </w:tblGrid>
      <w:tr w:rsidR="002131D8" w:rsidRPr="004D7549" w:rsidTr="00C15CD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8371C" w:rsidRPr="002131D8" w:rsidRDefault="00F61C61" w:rsidP="00EE7CBC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-1009015</wp:posOffset>
                      </wp:positionV>
                      <wp:extent cx="1346200" cy="476885"/>
                      <wp:effectExtent l="3175" t="635" r="3175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899" w:rsidRDefault="00F61C61"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1200785" cy="381635"/>
                                        <wp:effectExtent l="19050" t="19050" r="18415" b="18415"/>
                                        <wp:docPr id="2" name="Imagen 2" descr="imagen3_códi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n3_códi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381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70pt;margin-top:-79.45pt;width:106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" stroked="f">
                      <v:textbox style="mso-fit-shape-to-text:t">
                        <w:txbxContent>
                          <w:p w:rsidR="007F3899" w:rsidRDefault="00F61C61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00785" cy="381635"/>
                                  <wp:effectExtent l="19050" t="19050" r="18415" b="18415"/>
                                  <wp:docPr id="2" name="Imagen 2" descr="imagen3_códi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n3_códi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-1009015</wp:posOffset>
                      </wp:positionV>
                      <wp:extent cx="628015" cy="663575"/>
                      <wp:effectExtent l="3175" t="635" r="0" b="254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DF1" w:rsidRDefault="00F61C61">
                                  <w:r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0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578485" cy="556089"/>
                                        <wp:effectExtent l="0" t="0" r="0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_SV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884" cy="5574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2.75pt;margin-top:-79.45pt;width:49.45pt;height:5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" stroked="f">
                      <v:textbox style="mso-fit-shape-to-text:t">
                        <w:txbxContent>
                          <w:p w:rsidR="00A85DF1" w:rsidRDefault="00F61C61"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578485" cy="556089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V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884" cy="557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-410210</wp:posOffset>
                      </wp:positionV>
                      <wp:extent cx="6076315" cy="424815"/>
                      <wp:effectExtent l="5080" t="8890" r="5080" b="139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31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5A38" w:rsidRPr="00C15CD5" w:rsidRDefault="00985A38" w:rsidP="00985A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2"/>
                                      <w:lang w:val="es-ES"/>
                                    </w:rPr>
                                  </w:pPr>
                                  <w:r w:rsidRPr="00C15CD5">
                                    <w:rPr>
                                      <w:rFonts w:ascii="Calibri" w:hAnsi="Calibri"/>
                                      <w:b/>
                                      <w:sz w:val="32"/>
                                      <w:lang w:val="es-ES"/>
                                    </w:rPr>
                                    <w:t>SOLICITUD DE ACCESO DE INFORMACIÓN PÚBLICA</w:t>
                                  </w:r>
                                  <w:r w:rsidR="00C15CD5" w:rsidRPr="00C15CD5">
                                    <w:rPr>
                                      <w:rFonts w:ascii="Calibri" w:hAnsi="Calibri"/>
                                      <w:b/>
                                      <w:sz w:val="32"/>
                                      <w:lang w:val="es-ES"/>
                                    </w:rPr>
                                    <w:t xml:space="preserve">. </w:t>
                                  </w:r>
                                  <w:r w:rsidRPr="00C15CD5">
                                    <w:rPr>
                                      <w:rFonts w:ascii="Calibri" w:hAnsi="Calibri"/>
                                      <w:b/>
                                      <w:sz w:val="32"/>
                                      <w:lang w:val="es-ES"/>
                                    </w:rPr>
                                    <w:t>LEY 20.285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6pt;margin-top:-32.3pt;width:478.45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OYKwIAAFcEAAAOAAAAZHJzL2Uyb0RvYy54bWysVNuO2yAQfa/Uf0C8N3bcJJu14qy22aaq&#10;tL1Iu/0AjHGMCgwFEjv9+h1wNk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">
                      <v:textbox>
                        <w:txbxContent>
                          <w:p w:rsidR="00985A38" w:rsidRPr="00C15CD5" w:rsidRDefault="00985A38" w:rsidP="00985A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s-ES"/>
                              </w:rPr>
                            </w:pPr>
                            <w:r w:rsidRPr="00C15CD5">
                              <w:rPr>
                                <w:rFonts w:ascii="Calibri" w:hAnsi="Calibri"/>
                                <w:b/>
                                <w:sz w:val="32"/>
                                <w:lang w:val="es-ES"/>
                              </w:rPr>
                              <w:t>SOLICITUD DE ACCESO DE INFORMACIÓN PÚBLICA</w:t>
                            </w:r>
                            <w:r w:rsidR="00C15CD5" w:rsidRPr="00C15CD5">
                              <w:rPr>
                                <w:rFonts w:ascii="Calibri" w:hAnsi="Calibri"/>
                                <w:b/>
                                <w:sz w:val="32"/>
                                <w:lang w:val="es-ES"/>
                              </w:rPr>
                              <w:t xml:space="preserve">. </w:t>
                            </w:r>
                            <w:r w:rsidRPr="00C15CD5">
                              <w:rPr>
                                <w:rFonts w:ascii="Calibri" w:hAnsi="Calibri"/>
                                <w:b/>
                                <w:sz w:val="32"/>
                                <w:lang w:val="es-ES"/>
                              </w:rPr>
                              <w:t>LEY 20.285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71C" w:rsidRPr="002131D8">
              <w:rPr>
                <w:rFonts w:ascii="Calibri" w:hAnsi="Calibri"/>
                <w:b/>
                <w:bCs/>
                <w:sz w:val="22"/>
                <w:szCs w:val="20"/>
              </w:rPr>
              <w:t xml:space="preserve">Instrucciones: </w:t>
            </w:r>
            <w:r w:rsidR="00EE7CBC">
              <w:rPr>
                <w:rFonts w:ascii="Calibri" w:hAnsi="Calibri"/>
                <w:b/>
                <w:bCs/>
                <w:sz w:val="22"/>
                <w:szCs w:val="20"/>
              </w:rPr>
              <w:t>COMPLETE EL FORMULARIO CON LETRA IMPRENTA</w:t>
            </w:r>
          </w:p>
        </w:tc>
      </w:tr>
    </w:tbl>
    <w:p w:rsidR="00F8371C" w:rsidRPr="002131D8" w:rsidRDefault="00F8371C" w:rsidP="00933FA7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846"/>
        <w:gridCol w:w="3589"/>
      </w:tblGrid>
      <w:tr w:rsidR="002131D8" w:rsidRPr="002131D8" w:rsidTr="005F1ABF">
        <w:trPr>
          <w:trHeight w:val="555"/>
        </w:trPr>
        <w:tc>
          <w:tcPr>
            <w:tcW w:w="9546" w:type="dxa"/>
            <w:gridSpan w:val="2"/>
            <w:shd w:val="clear" w:color="auto" w:fill="D3DFEE"/>
          </w:tcPr>
          <w:p w:rsidR="00AA6E76" w:rsidRDefault="00F8371C" w:rsidP="00AA6E76">
            <w:pPr>
              <w:rPr>
                <w:rFonts w:ascii="Segoe UI" w:hAnsi="Segoe UI" w:cs="Segoe UI"/>
                <w:color w:val="696969"/>
                <w:sz w:val="19"/>
                <w:szCs w:val="19"/>
                <w:lang w:val="es-CL" w:eastAsia="es-CL"/>
              </w:rPr>
            </w:pPr>
            <w:r w:rsidRPr="002131D8">
              <w:rPr>
                <w:rFonts w:ascii="Calibri" w:hAnsi="Calibri"/>
                <w:b/>
                <w:szCs w:val="20"/>
              </w:rPr>
              <w:t>IDENTIFICACIÓN DEL SOLICITANTE</w:t>
            </w:r>
            <w:r w:rsidR="00AA6E76">
              <w:rPr>
                <w:rFonts w:ascii="Calibri" w:hAnsi="Calibri"/>
                <w:b/>
                <w:szCs w:val="20"/>
              </w:rPr>
              <w:t xml:space="preserve"> </w:t>
            </w:r>
            <w:r w:rsidR="00AA6E76" w:rsidRPr="003B5FEE">
              <w:rPr>
                <w:rFonts w:ascii="Segoe UI" w:hAnsi="Segoe UI" w:cs="Segoe UI"/>
                <w:color w:val="696969"/>
                <w:sz w:val="19"/>
                <w:szCs w:val="19"/>
                <w:lang w:val="es-CL" w:eastAsia="es-CL"/>
              </w:rPr>
              <w:t>(dato obligatorio, art. 12 de la Ley 20.285</w:t>
            </w:r>
            <w:r w:rsidR="00AA6E76">
              <w:rPr>
                <w:rFonts w:ascii="Segoe UI" w:hAnsi="Segoe UI" w:cs="Segoe UI"/>
                <w:color w:val="696969"/>
                <w:sz w:val="19"/>
                <w:szCs w:val="19"/>
                <w:lang w:val="es-CL" w:eastAsia="es-CL"/>
              </w:rPr>
              <w:t>)</w:t>
            </w:r>
          </w:p>
          <w:p w:rsidR="00F8371C" w:rsidRPr="00AA6E76" w:rsidRDefault="00F8371C" w:rsidP="00A54575">
            <w:pPr>
              <w:spacing w:line="360" w:lineRule="auto"/>
              <w:rPr>
                <w:rFonts w:ascii="Calibri" w:hAnsi="Calibri"/>
                <w:b/>
                <w:sz w:val="22"/>
                <w:szCs w:val="20"/>
                <w:lang w:val="es-CL"/>
              </w:rPr>
            </w:pPr>
          </w:p>
        </w:tc>
      </w:tr>
      <w:tr w:rsidR="00C15CD5" w:rsidRPr="002131D8" w:rsidTr="00C84F38">
        <w:trPr>
          <w:trHeight w:val="676"/>
        </w:trPr>
        <w:tc>
          <w:tcPr>
            <w:tcW w:w="9546" w:type="dxa"/>
            <w:gridSpan w:val="2"/>
          </w:tcPr>
          <w:p w:rsidR="00F8371C" w:rsidRPr="004000DC" w:rsidRDefault="00E2616E" w:rsidP="004000DC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4000DC">
              <w:rPr>
                <w:rFonts w:ascii="Calibri" w:hAnsi="Calibri"/>
                <w:sz w:val="22"/>
                <w:szCs w:val="20"/>
              </w:rPr>
              <w:t xml:space="preserve">Nombre </w:t>
            </w:r>
            <w:r w:rsidR="004000DC" w:rsidRPr="004000DC">
              <w:rPr>
                <w:rFonts w:ascii="Calibri" w:hAnsi="Calibri"/>
                <w:sz w:val="22"/>
                <w:szCs w:val="20"/>
              </w:rPr>
              <w:t xml:space="preserve">y Apellido (s) </w:t>
            </w:r>
            <w:r w:rsidR="00044DAC" w:rsidRPr="004000DC">
              <w:rPr>
                <w:rFonts w:ascii="Calibri" w:hAnsi="Calibri"/>
                <w:sz w:val="22"/>
                <w:szCs w:val="20"/>
              </w:rPr>
              <w:t xml:space="preserve">o </w:t>
            </w:r>
            <w:r w:rsidR="00F8371C" w:rsidRPr="004000DC">
              <w:rPr>
                <w:rFonts w:ascii="Calibri" w:hAnsi="Calibri"/>
                <w:sz w:val="22"/>
                <w:szCs w:val="20"/>
              </w:rPr>
              <w:t>Razón Social</w:t>
            </w:r>
            <w:r w:rsidR="00044DAC" w:rsidRPr="004000DC">
              <w:rPr>
                <w:rFonts w:ascii="Calibri" w:hAnsi="Calibri"/>
                <w:sz w:val="22"/>
                <w:szCs w:val="20"/>
              </w:rPr>
              <w:t xml:space="preserve"> (cuando corresponda)</w:t>
            </w:r>
            <w:r w:rsidR="00F8371C" w:rsidRPr="004000DC">
              <w:rPr>
                <w:rFonts w:ascii="Calibri" w:hAnsi="Calibri"/>
                <w:sz w:val="22"/>
                <w:szCs w:val="20"/>
              </w:rPr>
              <w:t xml:space="preserve">: </w:t>
            </w:r>
          </w:p>
        </w:tc>
      </w:tr>
      <w:tr w:rsidR="00044DAC" w:rsidRPr="002131D8" w:rsidTr="00C15CD5">
        <w:tc>
          <w:tcPr>
            <w:tcW w:w="9546" w:type="dxa"/>
            <w:gridSpan w:val="2"/>
            <w:shd w:val="clear" w:color="auto" w:fill="D3DFEE"/>
          </w:tcPr>
          <w:p w:rsidR="00044DAC" w:rsidRDefault="00E2616E" w:rsidP="00A54575">
            <w:pPr>
              <w:spacing w:line="360" w:lineRule="auto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Nombres Completo de </w:t>
            </w:r>
            <w:r w:rsidR="00044DAC">
              <w:rPr>
                <w:rFonts w:ascii="Calibri" w:hAnsi="Calibri"/>
                <w:sz w:val="22"/>
                <w:szCs w:val="20"/>
              </w:rPr>
              <w:t>Apoderado (si corresponde):</w:t>
            </w:r>
          </w:p>
        </w:tc>
        <w:bookmarkStart w:id="0" w:name="_GoBack"/>
        <w:bookmarkEnd w:id="0"/>
      </w:tr>
      <w:tr w:rsidR="002A7CC4" w:rsidRPr="002131D8" w:rsidTr="00B443C0">
        <w:tc>
          <w:tcPr>
            <w:tcW w:w="5920" w:type="dxa"/>
          </w:tcPr>
          <w:p w:rsidR="002A7CC4" w:rsidRPr="005F1ABF" w:rsidRDefault="00044DAC" w:rsidP="00C74D58">
            <w:pPr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</w:pPr>
            <w:r w:rsidRPr="005F1ABF">
              <w:rPr>
                <w:rFonts w:ascii="Calibri" w:hAnsi="Calibri"/>
                <w:b/>
                <w:sz w:val="22"/>
                <w:szCs w:val="22"/>
              </w:rPr>
              <w:t>Dirección</w:t>
            </w:r>
            <w:r w:rsidRPr="005F1ABF">
              <w:rPr>
                <w:rFonts w:ascii="Calibri" w:hAnsi="Calibri"/>
                <w:sz w:val="22"/>
                <w:szCs w:val="22"/>
              </w:rPr>
              <w:t xml:space="preserve"> (postal o electrónica) </w:t>
            </w:r>
            <w:r w:rsidRPr="005F1ABF"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  <w:t>(dato obligatorio, art. 12 de la Ley 20.285)</w:t>
            </w:r>
          </w:p>
          <w:p w:rsidR="00C74D58" w:rsidRDefault="00C74D58" w:rsidP="00C74D58">
            <w:pPr>
              <w:rPr>
                <w:rFonts w:ascii="Calibri" w:hAnsi="Calibri"/>
                <w:sz w:val="22"/>
                <w:szCs w:val="22"/>
              </w:rPr>
            </w:pPr>
          </w:p>
          <w:p w:rsidR="00587A97" w:rsidRPr="005F1ABF" w:rsidRDefault="00587A97" w:rsidP="00C74D58">
            <w:pPr>
              <w:rPr>
                <w:rFonts w:ascii="Calibri" w:hAnsi="Calibri"/>
                <w:sz w:val="22"/>
                <w:szCs w:val="22"/>
              </w:rPr>
            </w:pPr>
          </w:p>
          <w:p w:rsidR="002A7CC4" w:rsidRPr="005F1ABF" w:rsidRDefault="002A7CC4" w:rsidP="00C74D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6" w:type="dxa"/>
          </w:tcPr>
          <w:p w:rsidR="002A7CC4" w:rsidRPr="005F1ABF" w:rsidRDefault="00044DAC" w:rsidP="00C74D58">
            <w:pPr>
              <w:rPr>
                <w:rFonts w:ascii="Calibri" w:hAnsi="Calibri"/>
                <w:sz w:val="22"/>
                <w:szCs w:val="22"/>
              </w:rPr>
            </w:pPr>
            <w:r w:rsidRPr="005F1ABF"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  <w:t xml:space="preserve"> </w:t>
            </w:r>
            <w:r w:rsidRPr="005F1ABF">
              <w:rPr>
                <w:rFonts w:ascii="Calibri" w:hAnsi="Calibri" w:cs="Segoe UI"/>
                <w:b/>
                <w:color w:val="000000"/>
                <w:sz w:val="22"/>
                <w:szCs w:val="22"/>
                <w:lang w:val="es-CL" w:eastAsia="es-CL"/>
              </w:rPr>
              <w:t>Teléfono</w:t>
            </w:r>
            <w:r w:rsidR="00E2616E" w:rsidRPr="005F1ABF">
              <w:rPr>
                <w:rFonts w:ascii="Calibri" w:hAnsi="Calibri" w:cs="Segoe UI"/>
                <w:b/>
                <w:color w:val="000000"/>
                <w:sz w:val="22"/>
                <w:szCs w:val="22"/>
                <w:lang w:val="es-CL" w:eastAsia="es-CL"/>
              </w:rPr>
              <w:t xml:space="preserve"> (fijo o celular)</w:t>
            </w:r>
            <w:r w:rsidRPr="005F1ABF"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  <w:t xml:space="preserve"> (opcional, art. 27 de</w:t>
            </w:r>
            <w:r w:rsidR="00AA6E76" w:rsidRPr="005F1ABF"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  <w:t xml:space="preserve">l Reglamento </w:t>
            </w:r>
            <w:r w:rsidRPr="005F1ABF">
              <w:rPr>
                <w:rFonts w:ascii="Calibri" w:hAnsi="Calibri" w:cs="Segoe UI"/>
                <w:color w:val="696969"/>
                <w:sz w:val="22"/>
                <w:szCs w:val="22"/>
                <w:lang w:val="es-CL" w:eastAsia="es-CL"/>
              </w:rPr>
              <w:t>Ley 20.285)</w:t>
            </w:r>
            <w:r w:rsidR="002A7CC4" w:rsidRPr="005F1ABF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2A7CC4" w:rsidRPr="002131D8" w:rsidRDefault="002A7CC4" w:rsidP="00C74D58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14605C" w:rsidRPr="002131D8" w:rsidRDefault="0014605C" w:rsidP="00933FA7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9435"/>
      </w:tblGrid>
      <w:tr w:rsidR="002131D8" w:rsidRPr="002131D8" w:rsidTr="00C15CD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INFORMACIÓN DE LA SOLICITUD</w:t>
            </w:r>
          </w:p>
        </w:tc>
      </w:tr>
      <w:tr w:rsidR="002131D8" w:rsidRPr="002131D8" w:rsidTr="00CC1F54">
        <w:trPr>
          <w:trHeight w:val="78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C" w:rsidRDefault="0014605C" w:rsidP="00CC1F54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4000DC">
              <w:rPr>
                <w:rFonts w:ascii="Calibri" w:hAnsi="Calibri"/>
                <w:bCs/>
                <w:sz w:val="22"/>
                <w:szCs w:val="20"/>
              </w:rPr>
              <w:t>Nombre de la entidad a la que dirige la solicitud</w:t>
            </w:r>
            <w:r w:rsidR="00CC1F54" w:rsidRPr="004000DC">
              <w:rPr>
                <w:rFonts w:ascii="Calibri" w:hAnsi="Calibri"/>
                <w:bCs/>
                <w:sz w:val="22"/>
                <w:szCs w:val="20"/>
              </w:rPr>
              <w:t>:</w:t>
            </w:r>
          </w:p>
          <w:p w:rsidR="006412B2" w:rsidRDefault="006412B2" w:rsidP="00933FA7">
            <w:pPr>
              <w:rPr>
                <w:rFonts w:ascii="Calibri" w:hAnsi="Calibri"/>
                <w:bCs/>
                <w:sz w:val="22"/>
                <w:szCs w:val="20"/>
              </w:rPr>
            </w:pPr>
          </w:p>
          <w:p w:rsidR="00EE7CBC" w:rsidRPr="002131D8" w:rsidRDefault="00EE7CBC" w:rsidP="00C15CD5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CC1F54" w:rsidRPr="002131D8" w:rsidTr="00C15CD5">
        <w:trPr>
          <w:trHeight w:val="4575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4" w:rsidRDefault="00CC1F54" w:rsidP="00882502">
            <w:pPr>
              <w:jc w:val="both"/>
              <w:rPr>
                <w:rFonts w:ascii="Calibri" w:hAnsi="Calibri"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Cs/>
                <w:sz w:val="22"/>
                <w:szCs w:val="20"/>
              </w:rPr>
              <w:t>Identificación de los documentos solicitados. Señale la materia, fecha de emisión o período de vigencia del documento, origen o destino, soporte, etc.</w:t>
            </w:r>
            <w:r>
              <w:rPr>
                <w:rFonts w:ascii="Calibri" w:hAnsi="Calibri"/>
                <w:bCs/>
                <w:sz w:val="22"/>
                <w:szCs w:val="20"/>
              </w:rPr>
              <w:t xml:space="preserve"> (Si requiere más de 10 mil caracteres puede adjuntar otra hoja)</w:t>
            </w:r>
            <w:r w:rsidRPr="002131D8">
              <w:rPr>
                <w:rFonts w:ascii="Calibri" w:hAnsi="Calibri"/>
                <w:bCs/>
                <w:sz w:val="22"/>
                <w:szCs w:val="20"/>
              </w:rPr>
              <w:t xml:space="preserve"> :</w:t>
            </w:r>
          </w:p>
          <w:p w:rsidR="00CC1F54" w:rsidRPr="002131D8" w:rsidRDefault="00CC1F54" w:rsidP="00933FA7">
            <w:pPr>
              <w:rPr>
                <w:rFonts w:ascii="Calibri" w:hAnsi="Calibri"/>
                <w:bCs/>
                <w:sz w:val="22"/>
                <w:szCs w:val="20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Default="00CC1F54" w:rsidP="00C15CD5">
            <w:pPr>
              <w:rPr>
                <w:rStyle w:val="subtitulo1"/>
                <w:rFonts w:ascii="Segoe UI" w:hAnsi="Segoe UI" w:cs="Segoe UI"/>
                <w:sz w:val="23"/>
                <w:szCs w:val="23"/>
              </w:rPr>
            </w:pPr>
          </w:p>
          <w:p w:rsidR="00CC1F54" w:rsidRPr="00B443C0" w:rsidRDefault="00CC1F54" w:rsidP="00C15CD5">
            <w:pPr>
              <w:rPr>
                <w:rFonts w:ascii="Calibri" w:hAnsi="Calibri" w:cs="Segoe UI"/>
                <w:color w:val="696969"/>
                <w:sz w:val="22"/>
                <w:szCs w:val="22"/>
              </w:rPr>
            </w:pPr>
            <w:r w:rsidRPr="00B443C0">
              <w:rPr>
                <w:rStyle w:val="subtitulo1"/>
                <w:rFonts w:ascii="Calibri" w:hAnsi="Calibri" w:cs="Segoe UI"/>
                <w:color w:val="000000"/>
                <w:sz w:val="22"/>
                <w:szCs w:val="22"/>
              </w:rPr>
              <w:t>Observaciones</w:t>
            </w:r>
            <w:r w:rsidR="00E2616E" w:rsidRPr="00B443C0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 w:rsidR="00E2616E" w:rsidRPr="00B443C0">
              <w:rPr>
                <w:rFonts w:ascii="Calibri" w:hAnsi="Calibri" w:cs="Segoe UI"/>
                <w:color w:val="696969"/>
                <w:sz w:val="22"/>
                <w:szCs w:val="22"/>
              </w:rPr>
              <w:t xml:space="preserve">(opcional, </w:t>
            </w:r>
            <w:proofErr w:type="spellStart"/>
            <w:r w:rsidR="00E2616E" w:rsidRPr="00B443C0">
              <w:rPr>
                <w:rFonts w:ascii="Calibri" w:hAnsi="Calibri" w:cs="Segoe UI"/>
                <w:color w:val="696969"/>
                <w:sz w:val="22"/>
                <w:szCs w:val="22"/>
              </w:rPr>
              <w:t>Intrucción</w:t>
            </w:r>
            <w:proofErr w:type="spellEnd"/>
            <w:r w:rsidR="00E2616E" w:rsidRPr="00B443C0">
              <w:rPr>
                <w:rFonts w:ascii="Calibri" w:hAnsi="Calibri" w:cs="Segoe UI"/>
                <w:color w:val="696969"/>
                <w:sz w:val="22"/>
                <w:szCs w:val="22"/>
              </w:rPr>
              <w:t xml:space="preserve"> General N°10</w:t>
            </w:r>
            <w:r w:rsidRPr="00B443C0">
              <w:rPr>
                <w:rFonts w:ascii="Calibri" w:hAnsi="Calibri" w:cs="Segoe UI"/>
                <w:color w:val="696969"/>
                <w:sz w:val="22"/>
                <w:szCs w:val="22"/>
              </w:rPr>
              <w:t>):</w:t>
            </w:r>
          </w:p>
          <w:p w:rsidR="00CC1F54" w:rsidRDefault="00CC1F54" w:rsidP="00C15CD5">
            <w:pPr>
              <w:rPr>
                <w:rFonts w:ascii="Segoe UI" w:hAnsi="Segoe UI" w:cs="Segoe UI"/>
                <w:color w:val="696969"/>
                <w:sz w:val="19"/>
                <w:szCs w:val="19"/>
              </w:rPr>
            </w:pPr>
          </w:p>
          <w:p w:rsidR="00CC1F54" w:rsidRDefault="00CC1F54" w:rsidP="00C15CD5">
            <w:pPr>
              <w:rPr>
                <w:rFonts w:ascii="Segoe UI" w:hAnsi="Segoe UI" w:cs="Segoe UI"/>
                <w:color w:val="696969"/>
                <w:sz w:val="19"/>
                <w:szCs w:val="19"/>
              </w:rPr>
            </w:pPr>
          </w:p>
          <w:p w:rsidR="00CC1F54" w:rsidRDefault="00CC1F54" w:rsidP="00C15CD5">
            <w:pPr>
              <w:rPr>
                <w:rFonts w:ascii="Segoe UI" w:hAnsi="Segoe UI" w:cs="Segoe UI"/>
                <w:color w:val="696969"/>
                <w:sz w:val="19"/>
                <w:szCs w:val="19"/>
              </w:rPr>
            </w:pPr>
          </w:p>
          <w:p w:rsidR="00CC1F54" w:rsidRPr="002131D8" w:rsidRDefault="00CC1F54" w:rsidP="00C15CD5">
            <w:pPr>
              <w:rPr>
                <w:rFonts w:ascii="Calibri" w:hAnsi="Calibri"/>
                <w:bCs/>
                <w:sz w:val="22"/>
                <w:szCs w:val="20"/>
              </w:rPr>
            </w:pPr>
          </w:p>
        </w:tc>
      </w:tr>
    </w:tbl>
    <w:p w:rsidR="0014605C" w:rsidRPr="002131D8" w:rsidRDefault="0014605C" w:rsidP="00933FA7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4167"/>
        <w:gridCol w:w="849"/>
        <w:gridCol w:w="844"/>
        <w:gridCol w:w="3575"/>
      </w:tblGrid>
      <w:tr w:rsidR="002131D8" w:rsidRPr="002131D8" w:rsidTr="00C15CD5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Notificación (Marque con una X y especifique)</w:t>
            </w:r>
          </w:p>
        </w:tc>
      </w:tr>
      <w:tr w:rsidR="002131D8" w:rsidRPr="002131D8" w:rsidTr="008825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C" w:rsidRPr="002131D8" w:rsidRDefault="0014605C" w:rsidP="00933FA7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Cs/>
                <w:sz w:val="22"/>
                <w:szCs w:val="20"/>
              </w:rPr>
              <w:t>Deseo ser notificado por correo electrónico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C" w:rsidRPr="002131D8" w:rsidRDefault="0014605C" w:rsidP="00C15CD5">
            <w:pPr>
              <w:ind w:left="155"/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>Si:</w:t>
            </w:r>
            <w:r w:rsidR="00985A38" w:rsidRPr="002131D8">
              <w:rPr>
                <w:sz w:val="22"/>
                <w:szCs w:val="20"/>
              </w:rPr>
              <w:t>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C" w:rsidRPr="002131D8" w:rsidRDefault="0014605C" w:rsidP="0014605C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No: </w:t>
            </w:r>
            <w:r w:rsidR="00985A38" w:rsidRPr="002131D8">
              <w:rPr>
                <w:sz w:val="22"/>
                <w:szCs w:val="20"/>
              </w:rPr>
              <w:t>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C" w:rsidRPr="002131D8" w:rsidRDefault="0014605C" w:rsidP="0014605C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Email: </w:t>
            </w:r>
          </w:p>
        </w:tc>
      </w:tr>
    </w:tbl>
    <w:p w:rsidR="0014605C" w:rsidRPr="002131D8" w:rsidRDefault="0014605C" w:rsidP="00933FA7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10"/>
        <w:gridCol w:w="2384"/>
        <w:gridCol w:w="4841"/>
      </w:tblGrid>
      <w:tr w:rsidR="002131D8" w:rsidRPr="002131D8" w:rsidTr="00C15CD5">
        <w:tc>
          <w:tcPr>
            <w:tcW w:w="9546" w:type="dxa"/>
            <w:gridSpan w:val="3"/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Forma de recepción de la información solicitada (marque con una X)</w:t>
            </w:r>
          </w:p>
        </w:tc>
      </w:tr>
      <w:tr w:rsidR="002131D8" w:rsidRPr="002131D8" w:rsidTr="00882502">
        <w:tc>
          <w:tcPr>
            <w:tcW w:w="2235" w:type="dxa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Cs/>
                <w:sz w:val="22"/>
                <w:szCs w:val="20"/>
              </w:rPr>
              <w:t>Email:</w:t>
            </w:r>
            <w:r w:rsidRPr="002131D8">
              <w:rPr>
                <w:rFonts w:ascii="Calibri" w:hAnsi="Calibri"/>
                <w:b/>
                <w:bCs/>
                <w:sz w:val="22"/>
                <w:szCs w:val="20"/>
              </w:rPr>
              <w:t xml:space="preserve"> </w:t>
            </w:r>
            <w:r w:rsidR="00985A38" w:rsidRPr="002131D8">
              <w:rPr>
                <w:b/>
                <w:bCs/>
                <w:sz w:val="22"/>
                <w:szCs w:val="20"/>
              </w:rPr>
              <w:t></w:t>
            </w:r>
          </w:p>
        </w:tc>
        <w:tc>
          <w:tcPr>
            <w:tcW w:w="2409" w:type="dxa"/>
          </w:tcPr>
          <w:p w:rsidR="0014605C" w:rsidRPr="002131D8" w:rsidRDefault="0014605C" w:rsidP="00933FA7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Envío por correo: </w:t>
            </w:r>
            <w:r w:rsidR="00985A38" w:rsidRPr="002131D8">
              <w:rPr>
                <w:sz w:val="22"/>
                <w:szCs w:val="20"/>
              </w:rPr>
              <w:t></w:t>
            </w:r>
          </w:p>
        </w:tc>
        <w:tc>
          <w:tcPr>
            <w:tcW w:w="4902" w:type="dxa"/>
          </w:tcPr>
          <w:p w:rsidR="0014605C" w:rsidRPr="002131D8" w:rsidRDefault="0014605C" w:rsidP="00933FA7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Retiro en Oficina: </w:t>
            </w:r>
            <w:r w:rsidR="00985A38" w:rsidRPr="002131D8">
              <w:rPr>
                <w:sz w:val="22"/>
                <w:szCs w:val="20"/>
              </w:rPr>
              <w:t></w:t>
            </w:r>
          </w:p>
        </w:tc>
      </w:tr>
      <w:tr w:rsidR="002131D8" w:rsidRPr="002131D8" w:rsidTr="00587A97">
        <w:trPr>
          <w:trHeight w:val="323"/>
        </w:trPr>
        <w:tc>
          <w:tcPr>
            <w:tcW w:w="2235" w:type="dxa"/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2409" w:type="dxa"/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02" w:type="dxa"/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Especificar oficina: </w:t>
            </w:r>
          </w:p>
        </w:tc>
      </w:tr>
    </w:tbl>
    <w:p w:rsidR="0014605C" w:rsidRPr="002131D8" w:rsidRDefault="0014605C" w:rsidP="00933FA7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36"/>
        <w:gridCol w:w="5699"/>
      </w:tblGrid>
      <w:tr w:rsidR="002131D8" w:rsidRPr="002131D8" w:rsidTr="00C15CD5">
        <w:tc>
          <w:tcPr>
            <w:tcW w:w="9546" w:type="dxa"/>
            <w:gridSpan w:val="2"/>
            <w:shd w:val="clear" w:color="auto" w:fill="D3DFEE"/>
          </w:tcPr>
          <w:p w:rsidR="0014605C" w:rsidRPr="002131D8" w:rsidRDefault="0014605C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Formato de entrega (marque con una X)</w:t>
            </w:r>
          </w:p>
        </w:tc>
      </w:tr>
      <w:tr w:rsidR="00C15CD5" w:rsidRPr="002131D8" w:rsidTr="00C15CD5">
        <w:tc>
          <w:tcPr>
            <w:tcW w:w="3780" w:type="dxa"/>
          </w:tcPr>
          <w:p w:rsidR="0014605C" w:rsidRPr="002131D8" w:rsidRDefault="00985A38" w:rsidP="00933FA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Cs/>
                <w:sz w:val="22"/>
                <w:szCs w:val="20"/>
              </w:rPr>
              <w:t>Copia en papel</w:t>
            </w:r>
            <w:r w:rsidRPr="002131D8">
              <w:rPr>
                <w:rFonts w:ascii="Calibri" w:hAnsi="Calibri"/>
                <w:b/>
                <w:bCs/>
                <w:sz w:val="22"/>
                <w:szCs w:val="20"/>
              </w:rPr>
              <w:t>:</w:t>
            </w:r>
            <w:r w:rsidRPr="002131D8">
              <w:rPr>
                <w:b/>
                <w:bCs/>
                <w:sz w:val="22"/>
                <w:szCs w:val="20"/>
              </w:rPr>
              <w:t xml:space="preserve"> </w:t>
            </w:r>
            <w:r w:rsidRPr="002131D8">
              <w:rPr>
                <w:b/>
                <w:bCs/>
                <w:sz w:val="22"/>
                <w:szCs w:val="20"/>
              </w:rPr>
              <w:t></w:t>
            </w:r>
          </w:p>
        </w:tc>
        <w:tc>
          <w:tcPr>
            <w:tcW w:w="5766" w:type="dxa"/>
          </w:tcPr>
          <w:p w:rsidR="0014605C" w:rsidRPr="002131D8" w:rsidRDefault="00985A38" w:rsidP="00933FA7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Formato electrónico digital: </w:t>
            </w:r>
            <w:r w:rsidRPr="002131D8">
              <w:rPr>
                <w:sz w:val="22"/>
                <w:szCs w:val="20"/>
              </w:rPr>
              <w:t></w:t>
            </w:r>
          </w:p>
        </w:tc>
      </w:tr>
      <w:tr w:rsidR="00566097" w:rsidRPr="002131D8" w:rsidTr="00C15CD5">
        <w:tc>
          <w:tcPr>
            <w:tcW w:w="3780" w:type="dxa"/>
          </w:tcPr>
          <w:p w:rsidR="00566097" w:rsidRPr="002131D8" w:rsidRDefault="00566097" w:rsidP="00933FA7">
            <w:pPr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 xml:space="preserve">Otros: </w:t>
            </w:r>
          </w:p>
        </w:tc>
        <w:tc>
          <w:tcPr>
            <w:tcW w:w="5766" w:type="dxa"/>
          </w:tcPr>
          <w:p w:rsidR="00566097" w:rsidRPr="002131D8" w:rsidRDefault="00566097" w:rsidP="00933FA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06687F" w:rsidRPr="002131D8" w:rsidRDefault="0006687F" w:rsidP="0006687F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00"/>
        <w:gridCol w:w="4629"/>
        <w:gridCol w:w="4006"/>
      </w:tblGrid>
      <w:tr w:rsidR="0006687F" w:rsidRPr="002131D8" w:rsidTr="001B1303">
        <w:tc>
          <w:tcPr>
            <w:tcW w:w="5495" w:type="dxa"/>
            <w:gridSpan w:val="2"/>
            <w:shd w:val="clear" w:color="auto" w:fill="D3DFEE"/>
          </w:tcPr>
          <w:p w:rsidR="0006687F" w:rsidRPr="002131D8" w:rsidRDefault="00566097" w:rsidP="001B1303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131D8">
              <w:rPr>
                <w:rFonts w:ascii="Calibri" w:hAnsi="Calibri"/>
                <w:b/>
                <w:bCs/>
                <w:sz w:val="22"/>
                <w:szCs w:val="20"/>
              </w:rPr>
              <w:t>Firma Solicitante</w:t>
            </w: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 o Apoderado</w:t>
            </w:r>
            <w:r w:rsidR="0006687F" w:rsidRPr="002131D8">
              <w:rPr>
                <w:rFonts w:ascii="Calibri" w:hAnsi="Calibr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056" w:type="dxa"/>
            <w:shd w:val="clear" w:color="auto" w:fill="D3DFEE"/>
          </w:tcPr>
          <w:p w:rsidR="0006687F" w:rsidRPr="002131D8" w:rsidRDefault="0006687F" w:rsidP="001B1303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Timbre: </w:t>
            </w:r>
          </w:p>
        </w:tc>
      </w:tr>
      <w:tr w:rsidR="0006687F" w:rsidRPr="002131D8" w:rsidTr="001B1303">
        <w:tc>
          <w:tcPr>
            <w:tcW w:w="5495" w:type="dxa"/>
            <w:gridSpan w:val="2"/>
          </w:tcPr>
          <w:p w:rsidR="0006687F" w:rsidRPr="002131D8" w:rsidRDefault="0006687F" w:rsidP="001B1303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:rsidR="0006687F" w:rsidRPr="002131D8" w:rsidRDefault="0006687F" w:rsidP="001B1303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:rsidR="0006687F" w:rsidRPr="002131D8" w:rsidRDefault="0006687F" w:rsidP="001B1303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4056" w:type="dxa"/>
          </w:tcPr>
          <w:p w:rsidR="0006687F" w:rsidRPr="002131D8" w:rsidRDefault="0006687F" w:rsidP="001B1303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566097" w:rsidRPr="002131D8" w:rsidTr="00587A97">
        <w:trPr>
          <w:trHeight w:val="328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D3DFEE"/>
          </w:tcPr>
          <w:p w:rsidR="00566097" w:rsidRPr="002131D8" w:rsidRDefault="00566097" w:rsidP="001B1303">
            <w:pPr>
              <w:rPr>
                <w:rFonts w:ascii="Calibri" w:hAnsi="Calibri"/>
                <w:sz w:val="22"/>
                <w:szCs w:val="20"/>
              </w:rPr>
            </w:pPr>
            <w:r w:rsidRPr="002131D8">
              <w:rPr>
                <w:rFonts w:ascii="Calibri" w:hAnsi="Calibri"/>
                <w:sz w:val="22"/>
                <w:szCs w:val="20"/>
              </w:rPr>
              <w:t xml:space="preserve">Fecha: </w:t>
            </w:r>
          </w:p>
        </w:tc>
        <w:tc>
          <w:tcPr>
            <w:tcW w:w="8751" w:type="dxa"/>
            <w:gridSpan w:val="2"/>
            <w:tcBorders>
              <w:bottom w:val="single" w:sz="4" w:space="0" w:color="auto"/>
            </w:tcBorders>
            <w:shd w:val="clear" w:color="auto" w:fill="D3DFEE"/>
          </w:tcPr>
          <w:p w:rsidR="00566097" w:rsidRPr="002131D8" w:rsidRDefault="00566097" w:rsidP="001B1303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587A97" w:rsidRPr="002131D8" w:rsidTr="00587A97">
        <w:trPr>
          <w:trHeight w:val="3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A97" w:rsidRPr="002131D8" w:rsidRDefault="00587A97" w:rsidP="001B1303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97" w:rsidRPr="002131D8" w:rsidRDefault="00587A97" w:rsidP="001B1303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566097" w:rsidRDefault="00566097" w:rsidP="00587A97">
      <w:pPr>
        <w:rPr>
          <w:rStyle w:val="subtitulo1"/>
          <w:rFonts w:ascii="Segoe UI" w:hAnsi="Segoe UI" w:cs="Segoe UI"/>
          <w:sz w:val="23"/>
          <w:szCs w:val="23"/>
        </w:rPr>
      </w:pPr>
    </w:p>
    <w:p w:rsidR="00E025D3" w:rsidRDefault="00F61C61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 w:cs="Segoe UI"/>
          <w:color w:val="595959"/>
        </w:rPr>
      </w:pPr>
      <w:r>
        <w:rPr>
          <w:rFonts w:ascii="Calibri" w:hAnsi="Calibri"/>
          <w:noProof/>
          <w:sz w:val="22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-972185</wp:posOffset>
                </wp:positionV>
                <wp:extent cx="628015" cy="663575"/>
                <wp:effectExtent l="0" t="0" r="1905" b="38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32" w:rsidRDefault="00994AC3" w:rsidP="000C5932"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0"/>
                                <w:lang w:val="es-CL" w:eastAsia="es-CL"/>
                              </w:rPr>
                              <w:drawing>
                                <wp:inline distT="0" distB="0" distL="0" distR="0" wp14:anchorId="55D902FB" wp14:editId="01543213">
                                  <wp:extent cx="578485" cy="556089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V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884" cy="557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4.6pt;margin-top:-76.55pt;width:49.45pt;height:5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" stroked="f">
                <v:textbox style="mso-fit-shape-to-text:t">
                  <w:txbxContent>
                    <w:p w:rsidR="000C5932" w:rsidRDefault="00994AC3" w:rsidP="000C5932">
                      <w:r>
                        <w:rPr>
                          <w:rFonts w:ascii="Calibri" w:hAnsi="Calibri"/>
                          <w:noProof/>
                          <w:sz w:val="22"/>
                          <w:szCs w:val="20"/>
                          <w:lang w:val="es-CL" w:eastAsia="es-CL"/>
                        </w:rPr>
                        <w:drawing>
                          <wp:inline distT="0" distB="0" distL="0" distR="0" wp14:anchorId="55D902FB" wp14:editId="01543213">
                            <wp:extent cx="578485" cy="556089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V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884" cy="557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F77" w:rsidRPr="00B443C0">
        <w:rPr>
          <w:rStyle w:val="subtitulo1"/>
          <w:rFonts w:ascii="Calibri" w:hAnsi="Calibri" w:cs="Segoe UI"/>
          <w:color w:val="595959"/>
          <w:sz w:val="28"/>
          <w:szCs w:val="24"/>
        </w:rPr>
        <w:t>Formas de solicitar información pública:</w:t>
      </w:r>
      <w:r w:rsidR="00DA33E9" w:rsidRPr="00B443C0">
        <w:rPr>
          <w:rFonts w:ascii="Calibri" w:hAnsi="Calibri" w:cs="Segoe UI"/>
          <w:color w:val="595959"/>
          <w:sz w:val="28"/>
        </w:rPr>
        <w:t xml:space="preserve"> </w:t>
      </w:r>
      <w:r w:rsidR="00DA33E9" w:rsidRPr="00B443C0">
        <w:rPr>
          <w:rFonts w:ascii="Calibri" w:hAnsi="Calibri" w:cs="Segoe UI"/>
          <w:color w:val="595959"/>
        </w:rPr>
        <w:br/>
      </w:r>
      <w:r w:rsidR="00DA33E9" w:rsidRPr="00B443C0">
        <w:rPr>
          <w:rFonts w:ascii="Calibri" w:hAnsi="Calibri" w:cs="Segoe UI"/>
          <w:color w:val="595959"/>
        </w:rPr>
        <w:br/>
      </w:r>
      <w:r w:rsidR="00390F69" w:rsidRPr="00B443C0">
        <w:rPr>
          <w:rFonts w:ascii="Calibri" w:hAnsi="Calibri" w:cs="Segoe UI"/>
          <w:color w:val="595959"/>
        </w:rPr>
        <w:t>U</w:t>
      </w:r>
      <w:r w:rsidR="00DA33E9" w:rsidRPr="00B443C0">
        <w:rPr>
          <w:rFonts w:ascii="Calibri" w:hAnsi="Calibri" w:cs="Segoe UI"/>
          <w:color w:val="595959"/>
        </w:rPr>
        <w:t xml:space="preserve">sted </w:t>
      </w:r>
      <w:r w:rsidR="00390F69" w:rsidRPr="00B443C0">
        <w:rPr>
          <w:rFonts w:ascii="Calibri" w:hAnsi="Calibri" w:cs="Segoe UI"/>
          <w:color w:val="595959"/>
        </w:rPr>
        <w:t xml:space="preserve">puede </w:t>
      </w:r>
      <w:r w:rsidR="00DA33E9" w:rsidRPr="00B443C0">
        <w:rPr>
          <w:rFonts w:ascii="Calibri" w:hAnsi="Calibri" w:cs="Segoe UI"/>
          <w:color w:val="595959"/>
        </w:rPr>
        <w:t>solicitar</w:t>
      </w:r>
      <w:r w:rsidR="00F45F77" w:rsidRPr="00B443C0">
        <w:rPr>
          <w:rFonts w:ascii="Calibri" w:hAnsi="Calibri" w:cs="Segoe UI"/>
          <w:color w:val="595959"/>
        </w:rPr>
        <w:t xml:space="preserve"> información pública de dos formas, </w:t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  <w:t xml:space="preserve">1) </w:t>
      </w:r>
      <w:r w:rsidR="00390F69" w:rsidRPr="00B443C0">
        <w:rPr>
          <w:rFonts w:ascii="Calibri" w:hAnsi="Calibri" w:cs="Segoe UI"/>
          <w:color w:val="595959"/>
        </w:rPr>
        <w:t>H</w:t>
      </w:r>
      <w:r w:rsidR="00DA33E9" w:rsidRPr="00B443C0">
        <w:rPr>
          <w:rFonts w:ascii="Calibri" w:hAnsi="Calibri" w:cs="Segoe UI"/>
          <w:color w:val="595959"/>
        </w:rPr>
        <w:t xml:space="preserve">acer </w:t>
      </w:r>
      <w:r w:rsidR="00390F69" w:rsidRPr="00B443C0">
        <w:rPr>
          <w:rFonts w:ascii="Calibri" w:hAnsi="Calibri" w:cs="Segoe UI"/>
          <w:color w:val="595959"/>
        </w:rPr>
        <w:t xml:space="preserve">la </w:t>
      </w:r>
      <w:r w:rsidR="00DA33E9" w:rsidRPr="00B443C0">
        <w:rPr>
          <w:rFonts w:ascii="Calibri" w:hAnsi="Calibri" w:cs="Segoe UI"/>
          <w:color w:val="595959"/>
        </w:rPr>
        <w:t>solicitud electrónicamente,</w:t>
      </w:r>
      <w:r w:rsidR="00872910" w:rsidRPr="00B443C0">
        <w:rPr>
          <w:rFonts w:ascii="Calibri" w:hAnsi="Calibri" w:cs="Segoe UI"/>
          <w:color w:val="595959"/>
        </w:rPr>
        <w:t xml:space="preserve"> u</w:t>
      </w:r>
      <w:r w:rsidR="00DA33E9" w:rsidRPr="00B443C0">
        <w:rPr>
          <w:rFonts w:ascii="Calibri" w:hAnsi="Calibri" w:cs="Segoe UI"/>
          <w:color w:val="595959"/>
        </w:rPr>
        <w:t xml:space="preserve">tilizando </w:t>
      </w:r>
      <w:r w:rsidR="00F45F77" w:rsidRPr="00B443C0">
        <w:rPr>
          <w:rFonts w:ascii="Calibri" w:hAnsi="Calibri" w:cs="Segoe UI"/>
          <w:color w:val="595959"/>
        </w:rPr>
        <w:t>el formulario web ex</w:t>
      </w:r>
      <w:r w:rsidR="00587A97">
        <w:rPr>
          <w:rFonts w:ascii="Calibri" w:hAnsi="Calibri" w:cs="Segoe UI"/>
          <w:color w:val="595959"/>
        </w:rPr>
        <w:t>istente en el banner de solicitud de información existente en el sitio web del organismo</w:t>
      </w:r>
      <w:r w:rsidR="00DA33E9" w:rsidRPr="00B443C0">
        <w:rPr>
          <w:rFonts w:ascii="Calibri" w:hAnsi="Calibri" w:cs="Segoe UI"/>
          <w:color w:val="595959"/>
        </w:rPr>
        <w:t>.</w:t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  <w:t xml:space="preserve">2) Por escrito </w:t>
      </w:r>
      <w:r w:rsidR="00DA33E9" w:rsidRPr="00B443C0">
        <w:rPr>
          <w:rFonts w:ascii="Calibri" w:hAnsi="Calibri" w:cs="Segoe UI"/>
          <w:color w:val="595959"/>
        </w:rPr>
        <w:t xml:space="preserve">(utilizando el formulario en su </w:t>
      </w:r>
      <w:r w:rsidR="00872910" w:rsidRPr="00B443C0">
        <w:rPr>
          <w:rFonts w:ascii="Calibri" w:hAnsi="Calibri" w:cs="Segoe UI"/>
          <w:color w:val="595959"/>
        </w:rPr>
        <w:t>versi</w:t>
      </w:r>
      <w:r w:rsidR="00457CBF" w:rsidRPr="00B443C0">
        <w:rPr>
          <w:rFonts w:ascii="Calibri" w:hAnsi="Calibri" w:cs="Segoe UI"/>
          <w:color w:val="595959"/>
        </w:rPr>
        <w:t>ón impresa</w:t>
      </w:r>
      <w:r w:rsidR="00DA33E9" w:rsidRPr="00B443C0">
        <w:rPr>
          <w:rFonts w:ascii="Calibri" w:hAnsi="Calibri" w:cs="Segoe UI"/>
          <w:color w:val="595959"/>
        </w:rPr>
        <w:t>)</w:t>
      </w:r>
      <w:r w:rsidR="00872910" w:rsidRPr="00B443C0">
        <w:rPr>
          <w:rFonts w:ascii="Calibri" w:hAnsi="Calibri" w:cs="Segoe UI"/>
          <w:color w:val="595959"/>
        </w:rPr>
        <w:t xml:space="preserve"> </w:t>
      </w:r>
      <w:r w:rsidR="00DA33E9" w:rsidRPr="00B443C0">
        <w:rPr>
          <w:rFonts w:ascii="Calibri" w:hAnsi="Calibri" w:cs="Segoe UI"/>
          <w:color w:val="595959"/>
        </w:rPr>
        <w:t xml:space="preserve">el cual </w:t>
      </w:r>
      <w:r w:rsidR="00872910" w:rsidRPr="00B443C0">
        <w:rPr>
          <w:rFonts w:ascii="Calibri" w:hAnsi="Calibri" w:cs="Segoe UI"/>
          <w:color w:val="595959"/>
        </w:rPr>
        <w:t>debe</w:t>
      </w:r>
      <w:r w:rsidR="00457CBF" w:rsidRPr="00B443C0">
        <w:rPr>
          <w:rFonts w:ascii="Calibri" w:hAnsi="Calibri" w:cs="Segoe UI"/>
          <w:color w:val="595959"/>
        </w:rPr>
        <w:t xml:space="preserve"> ser enviado </w:t>
      </w:r>
      <w:r w:rsidR="00872910" w:rsidRPr="00B443C0">
        <w:rPr>
          <w:rFonts w:ascii="Calibri" w:hAnsi="Calibri" w:cs="Segoe UI"/>
          <w:color w:val="595959"/>
        </w:rPr>
        <w:t xml:space="preserve">por </w:t>
      </w:r>
      <w:r w:rsidR="00F45F77" w:rsidRPr="00B443C0">
        <w:rPr>
          <w:rFonts w:ascii="Calibri" w:hAnsi="Calibri" w:cs="Segoe UI"/>
          <w:color w:val="595959"/>
        </w:rPr>
        <w:t>vía correo postal</w:t>
      </w:r>
      <w:r w:rsidR="00457CBF" w:rsidRPr="00B443C0">
        <w:rPr>
          <w:rFonts w:ascii="Calibri" w:hAnsi="Calibri" w:cs="Segoe UI"/>
          <w:color w:val="595959"/>
        </w:rPr>
        <w:t xml:space="preserve"> </w:t>
      </w:r>
      <w:r w:rsidR="00587A97">
        <w:rPr>
          <w:rFonts w:ascii="Calibri" w:hAnsi="Calibri" w:cs="Segoe UI"/>
          <w:color w:val="595959"/>
        </w:rPr>
        <w:t xml:space="preserve">o puede dejarlas presencialmente en las </w:t>
      </w:r>
      <w:r w:rsidR="00457CBF" w:rsidRPr="00B443C0">
        <w:rPr>
          <w:rFonts w:ascii="Calibri" w:hAnsi="Calibri" w:cs="Segoe UI"/>
          <w:color w:val="595959"/>
        </w:rPr>
        <w:t>oficinas</w:t>
      </w:r>
      <w:r w:rsidR="008F5C8E" w:rsidRPr="00B443C0">
        <w:rPr>
          <w:rFonts w:ascii="Calibri" w:hAnsi="Calibri" w:cs="Segoe UI"/>
          <w:color w:val="595959"/>
        </w:rPr>
        <w:t xml:space="preserve"> </w:t>
      </w:r>
      <w:r w:rsidR="00587A97">
        <w:rPr>
          <w:rFonts w:ascii="Calibri" w:hAnsi="Calibri" w:cs="Segoe UI"/>
          <w:color w:val="595959"/>
        </w:rPr>
        <w:t>del organismo al cual dirige su solicitud.</w:t>
      </w:r>
    </w:p>
    <w:p w:rsidR="00E025D3" w:rsidRDefault="00E025D3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 w:cs="Segoe UI"/>
          <w:color w:val="595959"/>
        </w:rPr>
      </w:pPr>
    </w:p>
    <w:p w:rsidR="00DA314E" w:rsidRDefault="00E025D3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 w:cs="Segoe UI"/>
          <w:color w:val="595959"/>
        </w:rPr>
      </w:pPr>
      <w:r w:rsidRPr="00B443C0">
        <w:rPr>
          <w:rStyle w:val="subtitulo1"/>
          <w:rFonts w:ascii="Calibri" w:hAnsi="Calibri" w:cs="Segoe UI"/>
          <w:color w:val="595959"/>
          <w:sz w:val="28"/>
          <w:szCs w:val="24"/>
        </w:rPr>
        <w:t>Plan de contingencia:</w:t>
      </w:r>
      <w:r w:rsidRPr="00B443C0">
        <w:rPr>
          <w:rFonts w:ascii="Calibri" w:hAnsi="Calibri" w:cs="Segoe UI"/>
          <w:color w:val="595959"/>
          <w:sz w:val="28"/>
        </w:rPr>
        <w:t xml:space="preserve"> </w:t>
      </w:r>
      <w:r w:rsidRPr="00B443C0">
        <w:rPr>
          <w:rFonts w:ascii="Calibri" w:hAnsi="Calibri" w:cs="Segoe UI"/>
          <w:color w:val="595959"/>
        </w:rPr>
        <w:br/>
      </w:r>
      <w:r w:rsidRPr="00B443C0">
        <w:rPr>
          <w:rFonts w:ascii="Calibri" w:hAnsi="Calibri" w:cs="Segoe UI"/>
          <w:color w:val="595959"/>
        </w:rPr>
        <w:br/>
        <w:t>En el caso que el sistema electrónico presente algún desperfecto, no se encuentre operativo, deje de estar disponible para el público, el nivel de acceso disminuya, sea intermitente o se vea comprometido de alguna forma, se solicita enviar su solicitud de información al siguiente correo de contacto:</w:t>
      </w:r>
      <w:r>
        <w:rPr>
          <w:rFonts w:ascii="Calibri" w:hAnsi="Calibri" w:cs="Segoe UI"/>
          <w:color w:val="595959"/>
        </w:rPr>
        <w:t xml:space="preserve"> transparencia@</w:t>
      </w:r>
      <w:r w:rsidR="00EE031B">
        <w:rPr>
          <w:rFonts w:ascii="Calibri" w:hAnsi="Calibri" w:cs="Segoe UI"/>
          <w:color w:val="595959"/>
        </w:rPr>
        <w:t>cmfchile</w:t>
      </w:r>
      <w:r>
        <w:rPr>
          <w:rFonts w:ascii="Calibri" w:hAnsi="Calibri" w:cs="Segoe UI"/>
          <w:color w:val="595959"/>
        </w:rPr>
        <w:t>.cl</w:t>
      </w:r>
      <w:r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Style w:val="subtitulo1"/>
          <w:rFonts w:ascii="Calibri" w:hAnsi="Calibri" w:cs="Segoe UI"/>
          <w:color w:val="595959"/>
          <w:sz w:val="28"/>
          <w:szCs w:val="24"/>
        </w:rPr>
        <w:t>Información adicional sobre el procedimiento administrativo de Solicitud de Información Pública:</w:t>
      </w:r>
      <w:r w:rsidR="00F45F77" w:rsidRPr="00B443C0">
        <w:rPr>
          <w:rFonts w:ascii="Calibri" w:hAnsi="Calibri" w:cs="Segoe UI"/>
          <w:color w:val="595959"/>
          <w:sz w:val="28"/>
        </w:rPr>
        <w:t xml:space="preserve"> </w:t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  <w:t xml:space="preserve">El procedimiento para dar respuesta a su Solicitud de Información Pública consta de las siguientes etapas: </w:t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  <w:t>i. Etapa de presentación y recepción de la solicitud de acceso a la información: conformada por el ingreso o presentación de la solicitud de acceso a la información y su recepción por parte del órgano</w:t>
      </w:r>
      <w:r w:rsidR="00457CBF" w:rsidRPr="00B443C0">
        <w:rPr>
          <w:rFonts w:ascii="Calibri" w:hAnsi="Calibri" w:cs="Segoe UI"/>
          <w:color w:val="595959"/>
        </w:rPr>
        <w:t xml:space="preserve"> público</w:t>
      </w:r>
      <w:r w:rsidR="00F45F77" w:rsidRPr="00B443C0">
        <w:rPr>
          <w:rFonts w:ascii="Calibri" w:hAnsi="Calibri" w:cs="Segoe UI"/>
          <w:color w:val="595959"/>
        </w:rPr>
        <w:t xml:space="preserve">. </w:t>
      </w:r>
      <w:r w:rsidR="00F45F77" w:rsidRPr="00B443C0">
        <w:rPr>
          <w:rFonts w:ascii="Calibri" w:hAnsi="Calibri" w:cs="Segoe UI"/>
          <w:color w:val="595959"/>
        </w:rPr>
        <w:br/>
        <w:t xml:space="preserve">ii. Etapa de análisis formal de la solicitud de acceso a la información: conformada por la verificación de competencia del órgano; revisión de los aspectos formales de la solicitud y eventual subsanación; búsqueda de la información; y, cuando corresponda, determinación, notificación y eventual oposición de los terceros cuyos derechos pudieran verse afectados. </w:t>
      </w:r>
      <w:r w:rsidR="00F45F77" w:rsidRPr="00B443C0">
        <w:rPr>
          <w:rFonts w:ascii="Calibri" w:hAnsi="Calibri" w:cs="Segoe UI"/>
          <w:color w:val="595959"/>
        </w:rPr>
        <w:br/>
        <w:t xml:space="preserve">iii. Etapa de resolución de la solicitud de acceso a la información: conformada por la revisión de fondo de la solicitud, la preparación y firma del acto administrativo de respuesta por parte del órgano de la Administración del Estado y su notificación al peticionario. </w:t>
      </w:r>
      <w:r w:rsidR="00F45F77" w:rsidRPr="00B443C0">
        <w:rPr>
          <w:rFonts w:ascii="Calibri" w:hAnsi="Calibri" w:cs="Segoe UI"/>
          <w:color w:val="595959"/>
        </w:rPr>
        <w:br/>
        <w:t xml:space="preserve">iv. Etapa de cumplimiento de lo resuelto: conformada por el eventual cobro de los costos directos de reproducción y la entrega efectiva de la información y certificación de la misma. </w:t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B443C0">
        <w:rPr>
          <w:rFonts w:ascii="Calibri" w:hAnsi="Calibri" w:cs="Segoe UI"/>
          <w:color w:val="595959"/>
        </w:rPr>
        <w:br/>
      </w:r>
      <w:r w:rsidR="00F45F77" w:rsidRPr="00F050CA">
        <w:rPr>
          <w:rFonts w:ascii="Calibri" w:hAnsi="Calibri" w:cs="Segoe UI"/>
          <w:b/>
        </w:rPr>
        <w:t xml:space="preserve">El plazo para dar respuesta a su solicitud es de </w:t>
      </w:r>
      <w:r w:rsidR="00F45F77" w:rsidRPr="00F050CA">
        <w:rPr>
          <w:rFonts w:ascii="Calibri" w:hAnsi="Calibri" w:cs="Segoe UI"/>
          <w:b/>
          <w:bCs/>
        </w:rPr>
        <w:t>20 días hábiles</w:t>
      </w:r>
      <w:r w:rsidR="00F45F77" w:rsidRPr="00F050CA">
        <w:rPr>
          <w:rFonts w:ascii="Calibri" w:hAnsi="Calibri" w:cs="Segoe UI"/>
          <w:b/>
        </w:rPr>
        <w:t>, y excepcionalmente puede ser prorrogado por otros 10 días hábiles</w:t>
      </w:r>
      <w:r w:rsidR="00F45F77" w:rsidRPr="00B443C0">
        <w:rPr>
          <w:rFonts w:ascii="Calibri" w:hAnsi="Calibri" w:cs="Segoe UI"/>
          <w:color w:val="595959"/>
        </w:rPr>
        <w:t>, cuando existan circunstancias que hagan difícil reunir la información s</w:t>
      </w:r>
      <w:r w:rsidR="00457CBF" w:rsidRPr="00B443C0">
        <w:rPr>
          <w:rFonts w:ascii="Calibri" w:hAnsi="Calibri" w:cs="Segoe UI"/>
          <w:color w:val="595959"/>
        </w:rPr>
        <w:t xml:space="preserve">olicitada, caso en que la Institución requerida </w:t>
      </w:r>
      <w:r w:rsidR="00F45F77" w:rsidRPr="00B443C0">
        <w:rPr>
          <w:rFonts w:ascii="Calibri" w:hAnsi="Calibri" w:cs="Segoe UI"/>
          <w:color w:val="595959"/>
        </w:rPr>
        <w:t>comunicar</w:t>
      </w:r>
      <w:r w:rsidR="00457CBF" w:rsidRPr="00B443C0">
        <w:rPr>
          <w:rFonts w:ascii="Calibri" w:hAnsi="Calibri" w:cs="Segoe UI"/>
          <w:color w:val="595959"/>
        </w:rPr>
        <w:t>á</w:t>
      </w:r>
      <w:r w:rsidR="00F45F77" w:rsidRPr="00B443C0">
        <w:rPr>
          <w:rFonts w:ascii="Calibri" w:hAnsi="Calibri" w:cs="Segoe UI"/>
          <w:color w:val="595959"/>
        </w:rPr>
        <w:t xml:space="preserve"> a</w:t>
      </w:r>
      <w:r w:rsidR="00457CBF" w:rsidRPr="00B443C0">
        <w:rPr>
          <w:rFonts w:ascii="Calibri" w:hAnsi="Calibri" w:cs="Segoe UI"/>
          <w:color w:val="595959"/>
        </w:rPr>
        <w:t>l</w:t>
      </w:r>
      <w:r w:rsidR="00F45F77" w:rsidRPr="00B443C0">
        <w:rPr>
          <w:rFonts w:ascii="Calibri" w:hAnsi="Calibri" w:cs="Segoe UI"/>
          <w:color w:val="595959"/>
        </w:rPr>
        <w:t xml:space="preserve"> solicitante, antes del vencimiento del plazo, la prórroga y sus fundamentos. </w:t>
      </w:r>
      <w:r w:rsidR="00F45F77" w:rsidRPr="00B443C0">
        <w:rPr>
          <w:rFonts w:ascii="Calibri" w:hAnsi="Calibri" w:cs="Segoe UI"/>
          <w:color w:val="595959"/>
        </w:rPr>
        <w:br/>
      </w:r>
    </w:p>
    <w:p w:rsidR="00DA314E" w:rsidRPr="00F050CA" w:rsidRDefault="00DA314E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 w:cs="Segoe UI"/>
          <w:b/>
        </w:rPr>
      </w:pPr>
      <w:r w:rsidRPr="00F050CA">
        <w:rPr>
          <w:rFonts w:ascii="Calibri" w:hAnsi="Calibri" w:cs="Segoe UI"/>
          <w:b/>
        </w:rPr>
        <w:t xml:space="preserve">El solicitante tiene 15 días hábiles de plazo para acudir al Consejo para la Transparencia, en caso de vencer el plazo sin obtener respuesta, o de ser denegada total o parcialmente la petición. </w:t>
      </w:r>
    </w:p>
    <w:p w:rsidR="00DA314E" w:rsidRDefault="00DA314E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 w:cs="Segoe UI"/>
          <w:color w:val="595959"/>
        </w:rPr>
      </w:pPr>
    </w:p>
    <w:p w:rsidR="00F45F77" w:rsidRPr="00B443C0" w:rsidRDefault="00F45F77" w:rsidP="00B4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Calibri" w:hAnsi="Calibri"/>
          <w:color w:val="595959"/>
        </w:rPr>
      </w:pPr>
      <w:r w:rsidRPr="00B443C0">
        <w:rPr>
          <w:rFonts w:ascii="Calibri" w:hAnsi="Calibri" w:cs="Segoe UI"/>
          <w:color w:val="595959"/>
        </w:rPr>
        <w:t>Cabe hacer presente q</w:t>
      </w:r>
      <w:r w:rsidR="00EE447B" w:rsidRPr="00B443C0">
        <w:rPr>
          <w:rFonts w:ascii="Calibri" w:hAnsi="Calibri" w:cs="Segoe UI"/>
          <w:color w:val="595959"/>
        </w:rPr>
        <w:t>ue se exigirá acreditar poder de</w:t>
      </w:r>
      <w:r w:rsidRPr="00B443C0">
        <w:rPr>
          <w:rFonts w:ascii="Calibri" w:hAnsi="Calibri" w:cs="Segoe UI"/>
          <w:color w:val="595959"/>
        </w:rPr>
        <w:t xml:space="preserve"> rep</w:t>
      </w:r>
      <w:r w:rsidR="00EE447B" w:rsidRPr="00B443C0">
        <w:rPr>
          <w:rFonts w:ascii="Calibri" w:hAnsi="Calibri" w:cs="Segoe UI"/>
          <w:color w:val="595959"/>
        </w:rPr>
        <w:t xml:space="preserve">resentación del requirente cuando la información solicitada  </w:t>
      </w:r>
      <w:r w:rsidRPr="00B443C0">
        <w:rPr>
          <w:rFonts w:ascii="Calibri" w:hAnsi="Calibri" w:cs="Segoe UI"/>
          <w:color w:val="595959"/>
        </w:rPr>
        <w:t>contengan antecedentes protegidos por el secreto empresarial del que es titular o cuando se soliciten datos personales de la persona representada. En esos casos, el poder deberá constar en escritura pública o documento privado suscrito ante notario</w:t>
      </w:r>
      <w:r w:rsidR="00EE447B" w:rsidRPr="00B443C0">
        <w:rPr>
          <w:rFonts w:ascii="Calibri" w:hAnsi="Calibri" w:cs="Segoe UI"/>
          <w:color w:val="595959"/>
        </w:rPr>
        <w:t xml:space="preserve"> facultando al representante a conocer dicha información.</w:t>
      </w:r>
    </w:p>
    <w:sectPr w:rsidR="00F45F77" w:rsidRPr="00B443C0" w:rsidSect="00587A9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1701" w:right="1377" w:bottom="1701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4D" w:rsidRDefault="005A084D">
      <w:r>
        <w:separator/>
      </w:r>
    </w:p>
  </w:endnote>
  <w:endnote w:type="continuationSeparator" w:id="0">
    <w:p w:rsidR="005A084D" w:rsidRDefault="005A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244061"/>
        <w:insideH w:val="single" w:sz="4" w:space="0" w:color="365F91"/>
      </w:tblBorders>
      <w:tblLook w:val="04A0" w:firstRow="1" w:lastRow="0" w:firstColumn="1" w:lastColumn="0" w:noHBand="0" w:noVBand="1"/>
    </w:tblPr>
    <w:tblGrid>
      <w:gridCol w:w="971"/>
      <w:gridCol w:w="6927"/>
      <w:gridCol w:w="1547"/>
    </w:tblGrid>
    <w:tr w:rsidR="00B40699" w:rsidRPr="00815DB9" w:rsidTr="00E7738D">
      <w:tc>
        <w:tcPr>
          <w:tcW w:w="514" w:type="pct"/>
          <w:vAlign w:val="center"/>
        </w:tcPr>
        <w:p w:rsidR="00B40699" w:rsidRPr="00815DB9" w:rsidRDefault="00B40699" w:rsidP="00E7738D">
          <w:pPr>
            <w:pStyle w:val="Piedepgina"/>
            <w:rPr>
              <w:rFonts w:ascii="Arial" w:hAnsi="Arial"/>
              <w:color w:val="205D99"/>
            </w:rPr>
          </w:pPr>
        </w:p>
      </w:tc>
      <w:tc>
        <w:tcPr>
          <w:tcW w:w="3667" w:type="pct"/>
          <w:vAlign w:val="center"/>
        </w:tcPr>
        <w:p w:rsidR="00F72271" w:rsidRPr="00F72271" w:rsidRDefault="00F72271" w:rsidP="00F72271">
          <w:pPr>
            <w:pStyle w:val="Piedepgina"/>
            <w:jc w:val="center"/>
            <w:rPr>
              <w:rFonts w:ascii="Arial" w:hAnsi="Arial"/>
              <w:color w:val="17365D" w:themeColor="text2" w:themeShade="BF"/>
              <w:sz w:val="16"/>
            </w:rPr>
          </w:pPr>
          <w:r w:rsidRPr="00F72271">
            <w:rPr>
              <w:rFonts w:ascii="Arial" w:hAnsi="Arial"/>
              <w:color w:val="17365D" w:themeColor="text2" w:themeShade="BF"/>
              <w:sz w:val="16"/>
            </w:rPr>
            <w:t>Av. Libertador Bernardo O´Higgins 1449. Santiago, Chile.</w:t>
          </w:r>
        </w:p>
        <w:p w:rsidR="00B40699" w:rsidRPr="00815DB9" w:rsidRDefault="00F72271" w:rsidP="00F72271">
          <w:pPr>
            <w:pStyle w:val="Piedepgina"/>
            <w:jc w:val="center"/>
            <w:rPr>
              <w:rFonts w:ascii="Arial" w:hAnsi="Arial"/>
              <w:color w:val="205D99"/>
            </w:rPr>
          </w:pPr>
          <w:r w:rsidRPr="00F72271">
            <w:rPr>
              <w:rFonts w:ascii="Arial" w:hAnsi="Arial"/>
              <w:color w:val="17365D" w:themeColor="text2" w:themeShade="BF"/>
              <w:sz w:val="16"/>
            </w:rPr>
            <w:t>Teléfono: (56 2) 2617 4000</w:t>
          </w:r>
        </w:p>
      </w:tc>
      <w:tc>
        <w:tcPr>
          <w:tcW w:w="819" w:type="pct"/>
          <w:vAlign w:val="center"/>
        </w:tcPr>
        <w:p w:rsidR="00B40699" w:rsidRPr="00AF136F" w:rsidRDefault="00B40699" w:rsidP="00E7738D">
          <w:pPr>
            <w:jc w:val="right"/>
            <w:rPr>
              <w:rFonts w:ascii="Calibri" w:hAnsi="Calibri"/>
              <w:color w:val="000000"/>
              <w:sz w:val="20"/>
              <w:szCs w:val="20"/>
            </w:rPr>
          </w:pPr>
          <w:r w:rsidRPr="00AF136F">
            <w:rPr>
              <w:rFonts w:ascii="Calibri" w:hAnsi="Calibri"/>
              <w:color w:val="000000"/>
              <w:sz w:val="20"/>
              <w:szCs w:val="20"/>
            </w:rPr>
            <w:t xml:space="preserve">Página </w:t>
          </w:r>
          <w:r w:rsidR="00083F93" w:rsidRPr="00AF136F">
            <w:rPr>
              <w:rFonts w:ascii="Calibri" w:hAnsi="Calibri"/>
              <w:color w:val="000000"/>
              <w:sz w:val="20"/>
              <w:szCs w:val="20"/>
            </w:rPr>
            <w:fldChar w:fldCharType="begin"/>
          </w:r>
          <w:r w:rsidRPr="00AF136F">
            <w:rPr>
              <w:rFonts w:ascii="Calibri" w:hAnsi="Calibri"/>
              <w:color w:val="000000"/>
              <w:sz w:val="20"/>
              <w:szCs w:val="20"/>
            </w:rPr>
            <w:instrText xml:space="preserve"> PAGE </w:instrText>
          </w:r>
          <w:r w:rsidR="00083F93" w:rsidRPr="00AF136F">
            <w:rPr>
              <w:rFonts w:ascii="Calibri" w:hAnsi="Calibri"/>
              <w:color w:val="000000"/>
              <w:sz w:val="20"/>
              <w:szCs w:val="20"/>
            </w:rPr>
            <w:fldChar w:fldCharType="separate"/>
          </w:r>
          <w:r w:rsidR="003E18F0">
            <w:rPr>
              <w:rFonts w:ascii="Calibri" w:hAnsi="Calibri"/>
              <w:noProof/>
              <w:color w:val="000000"/>
              <w:sz w:val="20"/>
              <w:szCs w:val="20"/>
            </w:rPr>
            <w:t>2</w:t>
          </w:r>
          <w:r w:rsidR="00083F93" w:rsidRPr="00AF136F">
            <w:rPr>
              <w:rFonts w:ascii="Calibri" w:hAnsi="Calibri"/>
              <w:color w:val="000000"/>
              <w:sz w:val="20"/>
              <w:szCs w:val="20"/>
            </w:rPr>
            <w:fldChar w:fldCharType="end"/>
          </w:r>
          <w:r w:rsidRPr="00AF136F">
            <w:rPr>
              <w:rFonts w:ascii="Calibri" w:hAnsi="Calibri"/>
              <w:color w:val="000000"/>
              <w:sz w:val="20"/>
              <w:szCs w:val="20"/>
            </w:rPr>
            <w:t xml:space="preserve"> </w:t>
          </w:r>
        </w:p>
        <w:p w:rsidR="00B40699" w:rsidRPr="005B4A8F" w:rsidRDefault="00B40699" w:rsidP="00E7738D">
          <w:pPr>
            <w:pStyle w:val="Piedepgina"/>
            <w:jc w:val="center"/>
            <w:rPr>
              <w:rFonts w:ascii="Calibri" w:hAnsi="Calibri"/>
              <w:color w:val="205D99"/>
              <w:sz w:val="20"/>
              <w:szCs w:val="20"/>
            </w:rPr>
          </w:pPr>
        </w:p>
      </w:tc>
    </w:tr>
  </w:tbl>
  <w:p w:rsidR="00D6760F" w:rsidRPr="003D3EB3" w:rsidRDefault="00D6760F" w:rsidP="003E2267">
    <w:pPr>
      <w:pStyle w:val="Piedepgina"/>
      <w:jc w:val="center"/>
      <w:rPr>
        <w:rFonts w:ascii="Arial" w:hAnsi="Arial"/>
        <w:color w:val="205D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244061"/>
        <w:insideH w:val="single" w:sz="4" w:space="0" w:color="365F91"/>
      </w:tblBorders>
      <w:tblLook w:val="04A0" w:firstRow="1" w:lastRow="0" w:firstColumn="1" w:lastColumn="0" w:noHBand="0" w:noVBand="1"/>
    </w:tblPr>
    <w:tblGrid>
      <w:gridCol w:w="971"/>
      <w:gridCol w:w="6927"/>
      <w:gridCol w:w="1547"/>
    </w:tblGrid>
    <w:tr w:rsidR="000E5A18" w:rsidRPr="00F72271" w:rsidTr="000E5A18">
      <w:tc>
        <w:tcPr>
          <w:tcW w:w="514" w:type="pct"/>
          <w:tcBorders>
            <w:top w:val="single" w:sz="4" w:space="0" w:color="244061"/>
            <w:left w:val="nil"/>
            <w:bottom w:val="nil"/>
            <w:right w:val="nil"/>
          </w:tcBorders>
          <w:vAlign w:val="center"/>
        </w:tcPr>
        <w:p w:rsidR="000E5A18" w:rsidRPr="00F72271" w:rsidRDefault="000E5A18">
          <w:pPr>
            <w:pStyle w:val="Piedepgina"/>
            <w:rPr>
              <w:rFonts w:ascii="Arial" w:hAnsi="Arial"/>
              <w:color w:val="205D99"/>
              <w:sz w:val="16"/>
            </w:rPr>
          </w:pPr>
        </w:p>
      </w:tc>
      <w:tc>
        <w:tcPr>
          <w:tcW w:w="3667" w:type="pct"/>
          <w:tcBorders>
            <w:top w:val="single" w:sz="4" w:space="0" w:color="244061"/>
            <w:left w:val="nil"/>
            <w:bottom w:val="nil"/>
            <w:right w:val="nil"/>
          </w:tcBorders>
          <w:vAlign w:val="center"/>
        </w:tcPr>
        <w:p w:rsidR="00F72271" w:rsidRPr="00F72271" w:rsidRDefault="00F72271" w:rsidP="00F72271">
          <w:pPr>
            <w:pStyle w:val="Piedepgina"/>
            <w:jc w:val="center"/>
            <w:rPr>
              <w:rFonts w:ascii="Arial" w:hAnsi="Arial"/>
              <w:color w:val="17365D" w:themeColor="text2" w:themeShade="BF"/>
              <w:sz w:val="16"/>
            </w:rPr>
          </w:pPr>
          <w:r w:rsidRPr="00F72271">
            <w:rPr>
              <w:rFonts w:ascii="Arial" w:hAnsi="Arial"/>
              <w:color w:val="17365D" w:themeColor="text2" w:themeShade="BF"/>
              <w:sz w:val="16"/>
            </w:rPr>
            <w:t>Av. Libertador Bernardo O´Higgins 1449. Santiago, Chile.</w:t>
          </w:r>
        </w:p>
        <w:p w:rsidR="000E5A18" w:rsidRPr="00F72271" w:rsidRDefault="00F72271" w:rsidP="00F72271">
          <w:pPr>
            <w:pStyle w:val="Piedepgina"/>
            <w:jc w:val="center"/>
            <w:rPr>
              <w:rFonts w:ascii="Arial" w:hAnsi="Arial"/>
              <w:color w:val="205D99"/>
              <w:sz w:val="16"/>
            </w:rPr>
          </w:pPr>
          <w:r w:rsidRPr="00F72271">
            <w:rPr>
              <w:rFonts w:ascii="Arial" w:hAnsi="Arial"/>
              <w:color w:val="17365D" w:themeColor="text2" w:themeShade="BF"/>
              <w:sz w:val="16"/>
            </w:rPr>
            <w:t>Teléfono: (56 2) 2617 4000</w:t>
          </w:r>
        </w:p>
      </w:tc>
      <w:tc>
        <w:tcPr>
          <w:tcW w:w="819" w:type="pct"/>
          <w:tcBorders>
            <w:top w:val="single" w:sz="4" w:space="0" w:color="244061"/>
            <w:left w:val="nil"/>
            <w:bottom w:val="nil"/>
            <w:right w:val="nil"/>
          </w:tcBorders>
          <w:vAlign w:val="center"/>
        </w:tcPr>
        <w:p w:rsidR="000E5A18" w:rsidRPr="00F72271" w:rsidRDefault="000E5A18">
          <w:pPr>
            <w:jc w:val="right"/>
            <w:rPr>
              <w:rFonts w:ascii="Calibri" w:hAnsi="Calibri"/>
              <w:color w:val="000000"/>
              <w:sz w:val="12"/>
              <w:szCs w:val="20"/>
            </w:rPr>
          </w:pPr>
          <w:r w:rsidRPr="00F72271">
            <w:rPr>
              <w:rFonts w:ascii="Calibri" w:hAnsi="Calibri"/>
              <w:color w:val="000000"/>
              <w:sz w:val="12"/>
              <w:szCs w:val="20"/>
            </w:rPr>
            <w:t xml:space="preserve">Página </w:t>
          </w:r>
          <w:r w:rsidRPr="00F72271">
            <w:rPr>
              <w:rFonts w:ascii="Calibri" w:hAnsi="Calibri"/>
              <w:color w:val="000000"/>
              <w:sz w:val="12"/>
              <w:szCs w:val="20"/>
            </w:rPr>
            <w:fldChar w:fldCharType="begin"/>
          </w:r>
          <w:r w:rsidRPr="00F72271">
            <w:rPr>
              <w:rFonts w:ascii="Calibri" w:hAnsi="Calibri"/>
              <w:color w:val="000000"/>
              <w:sz w:val="12"/>
              <w:szCs w:val="20"/>
            </w:rPr>
            <w:instrText xml:space="preserve"> PAGE </w:instrText>
          </w:r>
          <w:r w:rsidRPr="00F72271">
            <w:rPr>
              <w:rFonts w:ascii="Calibri" w:hAnsi="Calibri"/>
              <w:color w:val="000000"/>
              <w:sz w:val="12"/>
              <w:szCs w:val="20"/>
            </w:rPr>
            <w:fldChar w:fldCharType="separate"/>
          </w:r>
          <w:r w:rsidR="003E18F0">
            <w:rPr>
              <w:rFonts w:ascii="Calibri" w:hAnsi="Calibri"/>
              <w:noProof/>
              <w:color w:val="000000"/>
              <w:sz w:val="12"/>
              <w:szCs w:val="20"/>
            </w:rPr>
            <w:t>1</w:t>
          </w:r>
          <w:r w:rsidRPr="00F72271">
            <w:rPr>
              <w:rFonts w:ascii="Calibri" w:hAnsi="Calibri"/>
              <w:color w:val="000000"/>
              <w:sz w:val="12"/>
              <w:szCs w:val="20"/>
            </w:rPr>
            <w:fldChar w:fldCharType="end"/>
          </w:r>
          <w:r w:rsidRPr="00F72271">
            <w:rPr>
              <w:rFonts w:ascii="Calibri" w:hAnsi="Calibri"/>
              <w:color w:val="000000"/>
              <w:sz w:val="12"/>
              <w:szCs w:val="20"/>
            </w:rPr>
            <w:t xml:space="preserve"> </w:t>
          </w:r>
        </w:p>
        <w:p w:rsidR="000E5A18" w:rsidRPr="00F72271" w:rsidRDefault="000E5A18">
          <w:pPr>
            <w:pStyle w:val="Piedepgina"/>
            <w:jc w:val="center"/>
            <w:rPr>
              <w:rFonts w:ascii="Calibri" w:hAnsi="Calibri"/>
              <w:color w:val="205D99"/>
              <w:sz w:val="12"/>
              <w:szCs w:val="20"/>
            </w:rPr>
          </w:pPr>
        </w:p>
      </w:tc>
    </w:tr>
  </w:tbl>
  <w:p w:rsidR="000E5A18" w:rsidRPr="00F72271" w:rsidRDefault="000E5A18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4D" w:rsidRDefault="005A084D">
      <w:r>
        <w:separator/>
      </w:r>
    </w:p>
  </w:footnote>
  <w:footnote w:type="continuationSeparator" w:id="0">
    <w:p w:rsidR="005A084D" w:rsidRDefault="005A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A7" w:rsidRDefault="003E18F0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2626" o:spid="_x0000_s2049" type="#_x0000_t75" style="position:absolute;margin-left:0;margin-top:0;width:708.75pt;height:675pt;z-index:-25165875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203"/>
      <w:gridCol w:w="2242"/>
    </w:tblGrid>
    <w:tr w:rsidR="001A38C2" w:rsidTr="005B4A8F">
      <w:trPr>
        <w:trHeight w:val="360"/>
      </w:trPr>
      <w:tc>
        <w:tcPr>
          <w:tcW w:w="3813" w:type="pct"/>
          <w:tcBorders>
            <w:bottom w:val="single" w:sz="4" w:space="0" w:color="365F91"/>
          </w:tcBorders>
        </w:tcPr>
        <w:p w:rsidR="005B4A8F" w:rsidRDefault="005B4A8F">
          <w:pPr>
            <w:pStyle w:val="Encabezado"/>
          </w:pPr>
        </w:p>
      </w:tc>
      <w:tc>
        <w:tcPr>
          <w:tcW w:w="1187" w:type="pct"/>
          <w:vMerge w:val="restart"/>
        </w:tcPr>
        <w:p w:rsidR="005B4A8F" w:rsidRDefault="005B4A8F" w:rsidP="005B4A8F">
          <w:pPr>
            <w:pStyle w:val="Encabezado"/>
            <w:jc w:val="right"/>
          </w:pPr>
        </w:p>
      </w:tc>
    </w:tr>
    <w:tr w:rsidR="001A38C2" w:rsidTr="005B4A8F">
      <w:trPr>
        <w:trHeight w:val="360"/>
      </w:trPr>
      <w:tc>
        <w:tcPr>
          <w:tcW w:w="3813" w:type="pct"/>
          <w:tcBorders>
            <w:top w:val="single" w:sz="4" w:space="0" w:color="365F91"/>
          </w:tcBorders>
        </w:tcPr>
        <w:p w:rsidR="005B4A8F" w:rsidRDefault="005B4A8F">
          <w:pPr>
            <w:pStyle w:val="Encabezado"/>
          </w:pPr>
        </w:p>
      </w:tc>
      <w:tc>
        <w:tcPr>
          <w:tcW w:w="1187" w:type="pct"/>
          <w:vMerge/>
        </w:tcPr>
        <w:p w:rsidR="005B4A8F" w:rsidRDefault="005B4A8F">
          <w:pPr>
            <w:pStyle w:val="Encabezado"/>
          </w:pPr>
        </w:p>
      </w:tc>
    </w:tr>
  </w:tbl>
  <w:p w:rsidR="002257FB" w:rsidRDefault="002257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6" w:type="pct"/>
      <w:tblLook w:val="04A0" w:firstRow="1" w:lastRow="0" w:firstColumn="1" w:lastColumn="0" w:noHBand="0" w:noVBand="1"/>
    </w:tblPr>
    <w:tblGrid>
      <w:gridCol w:w="6099"/>
      <w:gridCol w:w="3150"/>
    </w:tblGrid>
    <w:tr w:rsidR="00AF136F" w:rsidTr="00C816C5">
      <w:trPr>
        <w:trHeight w:val="250"/>
      </w:trPr>
      <w:tc>
        <w:tcPr>
          <w:tcW w:w="3297" w:type="pct"/>
          <w:tcBorders>
            <w:bottom w:val="single" w:sz="4" w:space="0" w:color="365F91"/>
          </w:tcBorders>
        </w:tcPr>
        <w:p w:rsidR="00AF136F" w:rsidRDefault="00AF136F" w:rsidP="00E7738D">
          <w:pPr>
            <w:pStyle w:val="Encabezado"/>
          </w:pPr>
        </w:p>
      </w:tc>
      <w:tc>
        <w:tcPr>
          <w:tcW w:w="1703" w:type="pct"/>
          <w:vMerge w:val="restart"/>
        </w:tcPr>
        <w:p w:rsidR="00AF136F" w:rsidRDefault="00AF136F" w:rsidP="00C816C5">
          <w:pPr>
            <w:pStyle w:val="Encabezado"/>
          </w:pPr>
        </w:p>
      </w:tc>
    </w:tr>
    <w:tr w:rsidR="00AF136F" w:rsidTr="00C816C5">
      <w:trPr>
        <w:trHeight w:val="250"/>
      </w:trPr>
      <w:tc>
        <w:tcPr>
          <w:tcW w:w="3297" w:type="pct"/>
          <w:tcBorders>
            <w:top w:val="single" w:sz="4" w:space="0" w:color="365F91"/>
          </w:tcBorders>
        </w:tcPr>
        <w:p w:rsidR="00AF136F" w:rsidRDefault="00AF136F" w:rsidP="00E7738D">
          <w:pPr>
            <w:pStyle w:val="Encabezado"/>
          </w:pPr>
        </w:p>
      </w:tc>
      <w:tc>
        <w:tcPr>
          <w:tcW w:w="1703" w:type="pct"/>
          <w:vMerge/>
        </w:tcPr>
        <w:p w:rsidR="00AF136F" w:rsidRDefault="00AF136F" w:rsidP="00E7738D">
          <w:pPr>
            <w:pStyle w:val="Encabezado"/>
          </w:pPr>
        </w:p>
      </w:tc>
    </w:tr>
  </w:tbl>
  <w:p w:rsidR="00AF136F" w:rsidRDefault="00AF13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AA"/>
    <w:multiLevelType w:val="hybridMultilevel"/>
    <w:tmpl w:val="4D2CF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43ABB"/>
    <w:multiLevelType w:val="hybridMultilevel"/>
    <w:tmpl w:val="8DFC7B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38DB"/>
    <w:multiLevelType w:val="multilevel"/>
    <w:tmpl w:val="EFAE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951248"/>
    <w:multiLevelType w:val="multilevel"/>
    <w:tmpl w:val="2A06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2.3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520E2"/>
    <w:multiLevelType w:val="hybridMultilevel"/>
    <w:tmpl w:val="D2C68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3E9E"/>
    <w:multiLevelType w:val="multilevel"/>
    <w:tmpl w:val="157A5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9"/>
      <w:numFmt w:val="none"/>
      <w:lvlRestart w:val="1"/>
      <w:lvlText w:val="6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6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4409D1"/>
    <w:multiLevelType w:val="hybridMultilevel"/>
    <w:tmpl w:val="A7584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4EE1"/>
    <w:multiLevelType w:val="hybridMultilevel"/>
    <w:tmpl w:val="93B63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A6CD5"/>
    <w:multiLevelType w:val="hybridMultilevel"/>
    <w:tmpl w:val="CC1AA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F76A4"/>
    <w:multiLevelType w:val="hybridMultilevel"/>
    <w:tmpl w:val="7996E7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D34C74"/>
    <w:multiLevelType w:val="multilevel"/>
    <w:tmpl w:val="2A06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2.3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DA3F67"/>
    <w:multiLevelType w:val="multilevel"/>
    <w:tmpl w:val="69A4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E0"/>
    <w:rsid w:val="000140EB"/>
    <w:rsid w:val="0002095C"/>
    <w:rsid w:val="00040AB5"/>
    <w:rsid w:val="00044DAC"/>
    <w:rsid w:val="00051C9B"/>
    <w:rsid w:val="0006687F"/>
    <w:rsid w:val="00066E8B"/>
    <w:rsid w:val="00071451"/>
    <w:rsid w:val="00074DF1"/>
    <w:rsid w:val="00077ED9"/>
    <w:rsid w:val="00083F93"/>
    <w:rsid w:val="00090462"/>
    <w:rsid w:val="000C5932"/>
    <w:rsid w:val="000E5A18"/>
    <w:rsid w:val="000E7F4E"/>
    <w:rsid w:val="0011604B"/>
    <w:rsid w:val="00121F1F"/>
    <w:rsid w:val="0014605C"/>
    <w:rsid w:val="001734E1"/>
    <w:rsid w:val="001870E3"/>
    <w:rsid w:val="00196F43"/>
    <w:rsid w:val="001A38C2"/>
    <w:rsid w:val="001B1303"/>
    <w:rsid w:val="001C5DD1"/>
    <w:rsid w:val="001E096A"/>
    <w:rsid w:val="0020786B"/>
    <w:rsid w:val="002131D8"/>
    <w:rsid w:val="00214003"/>
    <w:rsid w:val="002257FB"/>
    <w:rsid w:val="00225E45"/>
    <w:rsid w:val="002404FE"/>
    <w:rsid w:val="00244B95"/>
    <w:rsid w:val="00260CE3"/>
    <w:rsid w:val="0026452B"/>
    <w:rsid w:val="002749ED"/>
    <w:rsid w:val="00274C0E"/>
    <w:rsid w:val="00281C6D"/>
    <w:rsid w:val="002854BA"/>
    <w:rsid w:val="0029263C"/>
    <w:rsid w:val="00293049"/>
    <w:rsid w:val="002A4601"/>
    <w:rsid w:val="002A7CC4"/>
    <w:rsid w:val="002C1A16"/>
    <w:rsid w:val="002C2E71"/>
    <w:rsid w:val="002D692A"/>
    <w:rsid w:val="0031317D"/>
    <w:rsid w:val="00313FE7"/>
    <w:rsid w:val="00330D6A"/>
    <w:rsid w:val="0035649C"/>
    <w:rsid w:val="0035725D"/>
    <w:rsid w:val="00387CDC"/>
    <w:rsid w:val="00390F69"/>
    <w:rsid w:val="003A0B0A"/>
    <w:rsid w:val="003B006C"/>
    <w:rsid w:val="003B0B81"/>
    <w:rsid w:val="003B2526"/>
    <w:rsid w:val="003E18F0"/>
    <w:rsid w:val="003E2267"/>
    <w:rsid w:val="004000DC"/>
    <w:rsid w:val="00431014"/>
    <w:rsid w:val="0043719B"/>
    <w:rsid w:val="00457CBF"/>
    <w:rsid w:val="00464763"/>
    <w:rsid w:val="0046479D"/>
    <w:rsid w:val="00486CE5"/>
    <w:rsid w:val="004B4DAE"/>
    <w:rsid w:val="004D21C6"/>
    <w:rsid w:val="004D7549"/>
    <w:rsid w:val="004E383E"/>
    <w:rsid w:val="004F45E1"/>
    <w:rsid w:val="004F7064"/>
    <w:rsid w:val="00513880"/>
    <w:rsid w:val="005323D0"/>
    <w:rsid w:val="005551EB"/>
    <w:rsid w:val="00566097"/>
    <w:rsid w:val="005676C9"/>
    <w:rsid w:val="00585AC4"/>
    <w:rsid w:val="00587A97"/>
    <w:rsid w:val="005A084D"/>
    <w:rsid w:val="005B201E"/>
    <w:rsid w:val="005B4A8F"/>
    <w:rsid w:val="005C1835"/>
    <w:rsid w:val="005C1871"/>
    <w:rsid w:val="005F0F3A"/>
    <w:rsid w:val="005F1ABF"/>
    <w:rsid w:val="0061086B"/>
    <w:rsid w:val="00625022"/>
    <w:rsid w:val="00634847"/>
    <w:rsid w:val="006412B2"/>
    <w:rsid w:val="00642239"/>
    <w:rsid w:val="00664C67"/>
    <w:rsid w:val="006800CC"/>
    <w:rsid w:val="006D3E6D"/>
    <w:rsid w:val="006D4BE0"/>
    <w:rsid w:val="00704892"/>
    <w:rsid w:val="00713C7B"/>
    <w:rsid w:val="0071512E"/>
    <w:rsid w:val="00734C69"/>
    <w:rsid w:val="007711E8"/>
    <w:rsid w:val="00790677"/>
    <w:rsid w:val="007C4CBC"/>
    <w:rsid w:val="007D141C"/>
    <w:rsid w:val="007D4400"/>
    <w:rsid w:val="007E155A"/>
    <w:rsid w:val="007E2B14"/>
    <w:rsid w:val="007F168F"/>
    <w:rsid w:val="007F3899"/>
    <w:rsid w:val="00807CC9"/>
    <w:rsid w:val="00815329"/>
    <w:rsid w:val="00815DB9"/>
    <w:rsid w:val="0082626C"/>
    <w:rsid w:val="00841475"/>
    <w:rsid w:val="00856481"/>
    <w:rsid w:val="00872910"/>
    <w:rsid w:val="00882502"/>
    <w:rsid w:val="00885AA9"/>
    <w:rsid w:val="008C1E6E"/>
    <w:rsid w:val="008F5C8E"/>
    <w:rsid w:val="00925F29"/>
    <w:rsid w:val="00930EA7"/>
    <w:rsid w:val="00933FA7"/>
    <w:rsid w:val="00935F95"/>
    <w:rsid w:val="009407AB"/>
    <w:rsid w:val="00942AB4"/>
    <w:rsid w:val="00982234"/>
    <w:rsid w:val="00985A38"/>
    <w:rsid w:val="00993EFB"/>
    <w:rsid w:val="00994AC3"/>
    <w:rsid w:val="009C253C"/>
    <w:rsid w:val="009E3E1C"/>
    <w:rsid w:val="009E4EF3"/>
    <w:rsid w:val="009E7291"/>
    <w:rsid w:val="00A14F57"/>
    <w:rsid w:val="00A31E62"/>
    <w:rsid w:val="00A46B03"/>
    <w:rsid w:val="00A54575"/>
    <w:rsid w:val="00A55EA9"/>
    <w:rsid w:val="00A7503B"/>
    <w:rsid w:val="00A7570B"/>
    <w:rsid w:val="00A85DF1"/>
    <w:rsid w:val="00A970D4"/>
    <w:rsid w:val="00AA6E76"/>
    <w:rsid w:val="00AA7BB0"/>
    <w:rsid w:val="00AC7932"/>
    <w:rsid w:val="00AD3094"/>
    <w:rsid w:val="00AD3F83"/>
    <w:rsid w:val="00AF136F"/>
    <w:rsid w:val="00B1131A"/>
    <w:rsid w:val="00B125EB"/>
    <w:rsid w:val="00B126FA"/>
    <w:rsid w:val="00B40699"/>
    <w:rsid w:val="00B418E3"/>
    <w:rsid w:val="00B443C0"/>
    <w:rsid w:val="00B54556"/>
    <w:rsid w:val="00B6777E"/>
    <w:rsid w:val="00B74143"/>
    <w:rsid w:val="00B75586"/>
    <w:rsid w:val="00B758CF"/>
    <w:rsid w:val="00BA1543"/>
    <w:rsid w:val="00BC1E11"/>
    <w:rsid w:val="00BE57B3"/>
    <w:rsid w:val="00C06B59"/>
    <w:rsid w:val="00C15CD5"/>
    <w:rsid w:val="00C20DCE"/>
    <w:rsid w:val="00C22D83"/>
    <w:rsid w:val="00C248C6"/>
    <w:rsid w:val="00C2655D"/>
    <w:rsid w:val="00C41A31"/>
    <w:rsid w:val="00C5485C"/>
    <w:rsid w:val="00C73919"/>
    <w:rsid w:val="00C74D58"/>
    <w:rsid w:val="00C7604D"/>
    <w:rsid w:val="00C816C5"/>
    <w:rsid w:val="00C84F38"/>
    <w:rsid w:val="00C96A93"/>
    <w:rsid w:val="00CB0A7D"/>
    <w:rsid w:val="00CC1F54"/>
    <w:rsid w:val="00CD2F0E"/>
    <w:rsid w:val="00CF420F"/>
    <w:rsid w:val="00D15807"/>
    <w:rsid w:val="00D17F45"/>
    <w:rsid w:val="00D25C3C"/>
    <w:rsid w:val="00D31931"/>
    <w:rsid w:val="00D47806"/>
    <w:rsid w:val="00D6609E"/>
    <w:rsid w:val="00D675FD"/>
    <w:rsid w:val="00D6760F"/>
    <w:rsid w:val="00D71AFB"/>
    <w:rsid w:val="00D806F1"/>
    <w:rsid w:val="00D878A5"/>
    <w:rsid w:val="00DA314E"/>
    <w:rsid w:val="00DA33E9"/>
    <w:rsid w:val="00DC7032"/>
    <w:rsid w:val="00DE4DE8"/>
    <w:rsid w:val="00E025D3"/>
    <w:rsid w:val="00E2616E"/>
    <w:rsid w:val="00E2639E"/>
    <w:rsid w:val="00E36D51"/>
    <w:rsid w:val="00E37231"/>
    <w:rsid w:val="00E43D56"/>
    <w:rsid w:val="00E661DE"/>
    <w:rsid w:val="00E7738D"/>
    <w:rsid w:val="00E80A3C"/>
    <w:rsid w:val="00E969C3"/>
    <w:rsid w:val="00EA0A8C"/>
    <w:rsid w:val="00ED4BDB"/>
    <w:rsid w:val="00EE031B"/>
    <w:rsid w:val="00EE447B"/>
    <w:rsid w:val="00EE7CBC"/>
    <w:rsid w:val="00EF003B"/>
    <w:rsid w:val="00F050CA"/>
    <w:rsid w:val="00F1404E"/>
    <w:rsid w:val="00F30904"/>
    <w:rsid w:val="00F45F77"/>
    <w:rsid w:val="00F61C61"/>
    <w:rsid w:val="00F72271"/>
    <w:rsid w:val="00F8371C"/>
    <w:rsid w:val="00F875E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1BD2344"/>
  <w15:docId w15:val="{49212EAC-9BCA-4CFB-9D41-70258F73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B0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42239"/>
    <w:pPr>
      <w:keepNext/>
      <w:jc w:val="both"/>
      <w:outlineLvl w:val="0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3E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D3EB3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642239"/>
    <w:rPr>
      <w:b/>
      <w:bCs/>
      <w:sz w:val="24"/>
      <w:szCs w:val="24"/>
      <w:u w:val="single"/>
      <w:lang w:val="es-ES" w:eastAsia="es-ES"/>
    </w:rPr>
  </w:style>
  <w:style w:type="character" w:styleId="Hipervnculo">
    <w:name w:val="Hyperlink"/>
    <w:uiPriority w:val="99"/>
    <w:unhideWhenUsed/>
    <w:rsid w:val="00D6760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7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9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49ED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link w:val="SinespaciadoCar"/>
    <w:uiPriority w:val="1"/>
    <w:qFormat/>
    <w:rsid w:val="002749E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749ED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1131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545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545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_tradnl" w:eastAsia="es-ES_tradnl"/>
    </w:rPr>
  </w:style>
  <w:style w:type="table" w:styleId="Cuadrculamedia3-nfasis1">
    <w:name w:val="Medium Grid 3 Accent 1"/>
    <w:basedOn w:val="Tablanormal"/>
    <w:uiPriority w:val="69"/>
    <w:rsid w:val="00C15C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stamedia1-nfasis11">
    <w:name w:val="Lista media 1 - Énfasis 11"/>
    <w:basedOn w:val="Tablanormal"/>
    <w:uiPriority w:val="65"/>
    <w:rsid w:val="00C15CD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uiPriority w:val="60"/>
    <w:rsid w:val="00C15CD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ubtitulo1">
    <w:name w:val="subtitulo1"/>
    <w:rsid w:val="00F45F77"/>
    <w:rPr>
      <w:b/>
      <w:bCs/>
      <w:color w:val="3670AA"/>
      <w:sz w:val="29"/>
      <w:szCs w:val="29"/>
    </w:rPr>
  </w:style>
  <w:style w:type="character" w:customStyle="1" w:styleId="PiedepginaCar">
    <w:name w:val="Pie de página Car"/>
    <w:link w:val="Piedepgina"/>
    <w:rsid w:val="000E5A1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yares\Configuraci&#243;n%20local\Archivos%20temporales%20de%20Internet\Content.Outlook\YMV9J238\Formulario%20Solicitud%20de%20Informacion%20VERSION%20IMPRIMI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EF50-1B5A-4605-9518-0195EFF6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de Informacion VERSION IMPRIMIBLE.dotx</Template>
  <TotalTime>5</TotalTime>
  <Pages>2</Pages>
  <Words>626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Word corporativo</vt:lpstr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Word corporativo</dc:title>
  <dc:subject>Subtítulo</dc:subject>
  <dc:creator>Francisco Astudillo Briones</dc:creator>
  <cp:lastModifiedBy>Olivares Chávez Osvaldo Felipe</cp:lastModifiedBy>
  <cp:revision>3</cp:revision>
  <cp:lastPrinted>2012-02-24T15:52:00Z</cp:lastPrinted>
  <dcterms:created xsi:type="dcterms:W3CDTF">2018-02-09T18:10:00Z</dcterms:created>
  <dcterms:modified xsi:type="dcterms:W3CDTF">2018-02-09T18:19:00Z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Marcela Martínez Jalilie</vt:lpwstr>
  </property>
  <property fmtid="{D5CDD505-2E9C-101B-9397-08002B2CF9AE}" pid="3" name="ContentType">
    <vt:lpwstr>Documento</vt:lpwstr>
  </property>
</Properties>
</file>